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4C4D" w14:textId="7A2D6246" w:rsidR="008C3FDD" w:rsidRPr="009B5241" w:rsidRDefault="008C3FDD">
      <w:pPr>
        <w:pStyle w:val="FormTitle"/>
        <w:rPr>
          <w:rFonts w:ascii="Verdana" w:hAnsi="Verdana"/>
          <w:color w:val="666666"/>
          <w:sz w:val="20"/>
          <w:szCs w:val="20"/>
        </w:rPr>
      </w:pPr>
    </w:p>
    <w:p w14:paraId="6341EA6A" w14:textId="77777777" w:rsidR="003605B8" w:rsidRPr="00AE7A24" w:rsidRDefault="003605B8">
      <w:pPr>
        <w:pStyle w:val="ParticipantName"/>
        <w:rPr>
          <w:rFonts w:cs="Tahoma"/>
          <w:sz w:val="18"/>
        </w:rPr>
      </w:pPr>
      <w:r w:rsidRPr="00AE7A24">
        <w:rPr>
          <w:rFonts w:cs="Tahoma"/>
          <w:sz w:val="18"/>
        </w:rPr>
        <w:t>First Name:</w:t>
      </w:r>
      <w:r w:rsidRPr="00AE7A24">
        <w:rPr>
          <w:rFonts w:cs="Tahoma"/>
          <w:sz w:val="18"/>
        </w:rPr>
        <w:tab/>
      </w:r>
      <w:r w:rsidRPr="00AE7A24">
        <w:rPr>
          <w:rFonts w:cs="Tahoma"/>
          <w:sz w:val="18"/>
        </w:rPr>
        <w:tab/>
        <w:t>Last Name:</w:t>
      </w:r>
      <w:r w:rsidRPr="00AE7A24">
        <w:rPr>
          <w:rFonts w:cs="Tahoma"/>
          <w:sz w:val="18"/>
        </w:rPr>
        <w:tab/>
      </w:r>
    </w:p>
    <w:p w14:paraId="72CAD220" w14:textId="77777777" w:rsidR="003605B8" w:rsidRPr="00AE7A24" w:rsidRDefault="003605B8">
      <w:pPr>
        <w:pStyle w:val="BodyText"/>
        <w:rPr>
          <w:rFonts w:cs="Tahoma"/>
          <w:sz w:val="18"/>
        </w:rPr>
      </w:pPr>
      <w:r w:rsidRPr="00AE7A24">
        <w:rPr>
          <w:rFonts w:cs="Tahoma"/>
          <w:sz w:val="18"/>
        </w:rPr>
        <w:t>Dear Potential Sponsor,</w:t>
      </w:r>
    </w:p>
    <w:p w14:paraId="69EC0BDC" w14:textId="6B28FF9B" w:rsidR="003605B8" w:rsidRPr="00AE7A24" w:rsidRDefault="003605B8">
      <w:pPr>
        <w:pStyle w:val="BodyText"/>
        <w:rPr>
          <w:rFonts w:cs="Tahoma"/>
          <w:sz w:val="18"/>
        </w:rPr>
      </w:pPr>
      <w:r w:rsidRPr="00AE7A24">
        <w:rPr>
          <w:rFonts w:cs="Tahoma"/>
          <w:sz w:val="18"/>
        </w:rPr>
        <w:t xml:space="preserve">I am participating in the </w:t>
      </w:r>
      <w:r w:rsidR="00B15A4E" w:rsidRPr="00AE7A24">
        <w:rPr>
          <w:rFonts w:cs="Tahoma"/>
          <w:sz w:val="18"/>
        </w:rPr>
        <w:t xml:space="preserve">Walk for </w:t>
      </w:r>
      <w:r w:rsidR="00287693" w:rsidRPr="00AE7A24">
        <w:rPr>
          <w:rFonts w:cs="Tahoma"/>
          <w:sz w:val="18"/>
        </w:rPr>
        <w:t>CORD</w:t>
      </w:r>
      <w:r w:rsidRPr="00AE7A24">
        <w:rPr>
          <w:rFonts w:cs="Tahoma"/>
          <w:sz w:val="18"/>
        </w:rPr>
        <w:t xml:space="preserve">. All proceeds will help fund </w:t>
      </w:r>
      <w:r w:rsidR="00C72427" w:rsidRPr="00AE7A24">
        <w:rPr>
          <w:rFonts w:cs="Tahoma"/>
          <w:sz w:val="18"/>
        </w:rPr>
        <w:t>various health</w:t>
      </w:r>
      <w:r w:rsidR="0092568D" w:rsidRPr="00AE7A24">
        <w:rPr>
          <w:rFonts w:cs="Tahoma"/>
          <w:sz w:val="18"/>
        </w:rPr>
        <w:t>, literacy, income generation, children/youth programs</w:t>
      </w:r>
      <w:r w:rsidR="00C72427" w:rsidRPr="00AE7A24">
        <w:rPr>
          <w:rFonts w:cs="Tahoma"/>
          <w:sz w:val="18"/>
        </w:rPr>
        <w:t xml:space="preserve"> an</w:t>
      </w:r>
      <w:r w:rsidR="00840AA2" w:rsidRPr="00AE7A24">
        <w:rPr>
          <w:rFonts w:cs="Tahoma"/>
          <w:sz w:val="18"/>
        </w:rPr>
        <w:t>d self-sufficiency programs in r</w:t>
      </w:r>
      <w:r w:rsidR="00C72427" w:rsidRPr="00AE7A24">
        <w:rPr>
          <w:rFonts w:cs="Tahoma"/>
          <w:sz w:val="18"/>
        </w:rPr>
        <w:t>ural India</w:t>
      </w:r>
      <w:r w:rsidR="00047775" w:rsidRPr="00AE7A24">
        <w:rPr>
          <w:rFonts w:cs="Tahoma"/>
          <w:sz w:val="18"/>
        </w:rPr>
        <w:t xml:space="preserve">. You can sponsor </w:t>
      </w:r>
      <w:r w:rsidRPr="00AE7A24">
        <w:rPr>
          <w:rFonts w:cs="Tahoma"/>
          <w:sz w:val="18"/>
        </w:rPr>
        <w:t xml:space="preserve">me </w:t>
      </w:r>
      <w:r w:rsidR="00840AA2" w:rsidRPr="00AE7A24">
        <w:rPr>
          <w:rFonts w:cs="Tahoma"/>
          <w:sz w:val="18"/>
        </w:rPr>
        <w:t xml:space="preserve">any amount </w:t>
      </w:r>
      <w:r w:rsidRPr="00AE7A24">
        <w:rPr>
          <w:rFonts w:cs="Tahoma"/>
          <w:sz w:val="18"/>
        </w:rPr>
        <w:t>you are willin</w:t>
      </w:r>
      <w:r w:rsidR="00840AA2" w:rsidRPr="00AE7A24">
        <w:rPr>
          <w:rFonts w:cs="Tahoma"/>
          <w:sz w:val="18"/>
        </w:rPr>
        <w:t>g to contribute. Please make che</w:t>
      </w:r>
      <w:r w:rsidR="00AE7A24">
        <w:rPr>
          <w:rFonts w:cs="Tahoma"/>
          <w:sz w:val="18"/>
        </w:rPr>
        <w:t>ck</w:t>
      </w:r>
      <w:r w:rsidRPr="00AE7A24">
        <w:rPr>
          <w:rFonts w:cs="Tahoma"/>
          <w:sz w:val="18"/>
        </w:rPr>
        <w:t xml:space="preserve">s to </w:t>
      </w:r>
      <w:r w:rsidR="002D0D6D" w:rsidRPr="00AE7A24">
        <w:rPr>
          <w:rFonts w:cs="Tahoma"/>
          <w:sz w:val="18"/>
        </w:rPr>
        <w:t>“CORD USA”</w:t>
      </w:r>
      <w:r w:rsidRPr="00AE7A24">
        <w:rPr>
          <w:rFonts w:cs="Tahoma"/>
          <w:sz w:val="18"/>
        </w:rPr>
        <w:t>. All contributions are tax-deductible</w:t>
      </w:r>
      <w:r w:rsidR="00C72427" w:rsidRPr="00AE7A24">
        <w:rPr>
          <w:rFonts w:cs="Tahoma"/>
          <w:sz w:val="18"/>
        </w:rPr>
        <w:t xml:space="preserve"> and </w:t>
      </w:r>
      <w:bookmarkStart w:id="0" w:name="_GoBack"/>
      <w:bookmarkEnd w:id="0"/>
      <w:r w:rsidR="00AE7A24">
        <w:rPr>
          <w:rFonts w:cs="Tahoma"/>
          <w:sz w:val="18"/>
        </w:rPr>
        <w:t>will</w:t>
      </w:r>
      <w:r w:rsidR="00C72427" w:rsidRPr="00AE7A24">
        <w:rPr>
          <w:rFonts w:cs="Tahoma"/>
          <w:sz w:val="18"/>
        </w:rPr>
        <w:t xml:space="preserve"> be</w:t>
      </w:r>
      <w:r w:rsidR="00840AA2" w:rsidRPr="00AE7A24">
        <w:rPr>
          <w:rFonts w:cs="Tahoma"/>
          <w:sz w:val="18"/>
        </w:rPr>
        <w:t xml:space="preserve"> used in their entirety</w:t>
      </w:r>
      <w:r w:rsidR="00C72427" w:rsidRPr="00AE7A24">
        <w:rPr>
          <w:rFonts w:cs="Tahoma"/>
          <w:sz w:val="18"/>
        </w:rPr>
        <w:t xml:space="preserve"> for CORD</w:t>
      </w:r>
      <w:r w:rsidR="0092568D" w:rsidRPr="00AE7A24">
        <w:rPr>
          <w:rFonts w:cs="Tahoma"/>
          <w:sz w:val="18"/>
        </w:rPr>
        <w:t xml:space="preserve"> (Chinmaya Organization for Rural Development)</w:t>
      </w:r>
      <w:r w:rsidRPr="00AE7A24">
        <w:rPr>
          <w:rFonts w:cs="Tahoma"/>
          <w:sz w:val="18"/>
        </w:rPr>
        <w:t>.</w:t>
      </w:r>
    </w:p>
    <w:p w14:paraId="1F8FE90A" w14:textId="77777777" w:rsidR="003605B8" w:rsidRPr="00AE7A24" w:rsidRDefault="003605B8">
      <w:pPr>
        <w:pStyle w:val="BodyText"/>
        <w:rPr>
          <w:rFonts w:cs="Tahoma"/>
          <w:sz w:val="18"/>
        </w:rPr>
      </w:pPr>
      <w:r w:rsidRPr="00AE7A24">
        <w:rPr>
          <w:rFonts w:cs="Tahoma"/>
          <w:sz w:val="18"/>
        </w:rPr>
        <w:t>Thank you!</w:t>
      </w:r>
      <w:r w:rsidR="00047775" w:rsidRPr="00AE7A24">
        <w:rPr>
          <w:rFonts w:cs="Tahoma"/>
          <w:sz w:val="1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2517"/>
        <w:gridCol w:w="1260"/>
        <w:gridCol w:w="1260"/>
        <w:gridCol w:w="1980"/>
        <w:gridCol w:w="2160"/>
      </w:tblGrid>
      <w:tr w:rsidR="00955765" w:rsidRPr="009B5241" w14:paraId="2BA1C76D" w14:textId="77777777" w:rsidTr="00955765">
        <w:trPr>
          <w:tblHeader/>
        </w:trPr>
        <w:tc>
          <w:tcPr>
            <w:tcW w:w="2988" w:type="dxa"/>
            <w:gridSpan w:val="2"/>
            <w:vAlign w:val="center"/>
          </w:tcPr>
          <w:p w14:paraId="6EEBF09C" w14:textId="77777777" w:rsidR="00955765" w:rsidRPr="009B5241" w:rsidRDefault="00955765" w:rsidP="00840AA2">
            <w:pPr>
              <w:pStyle w:val="PledgeTableHeader"/>
              <w:jc w:val="center"/>
              <w:rPr>
                <w:sz w:val="20"/>
                <w:szCs w:val="20"/>
              </w:rPr>
            </w:pPr>
            <w:r w:rsidRPr="009B5241">
              <w:rPr>
                <w:sz w:val="20"/>
                <w:szCs w:val="20"/>
              </w:rPr>
              <w:t>Name of Sponsor</w:t>
            </w:r>
          </w:p>
        </w:tc>
        <w:tc>
          <w:tcPr>
            <w:tcW w:w="1260" w:type="dxa"/>
            <w:tcMar>
              <w:top w:w="90" w:type="dxa"/>
              <w:left w:w="58" w:type="dxa"/>
              <w:bottom w:w="90" w:type="dxa"/>
              <w:right w:w="58" w:type="dxa"/>
            </w:tcMar>
            <w:vAlign w:val="center"/>
          </w:tcPr>
          <w:p w14:paraId="6C7A718D" w14:textId="77777777" w:rsidR="00955765" w:rsidRPr="009B5241" w:rsidRDefault="00955765" w:rsidP="00840AA2">
            <w:pPr>
              <w:pStyle w:val="PledgeTableHeader"/>
              <w:jc w:val="center"/>
              <w:rPr>
                <w:sz w:val="20"/>
                <w:szCs w:val="20"/>
              </w:rPr>
            </w:pPr>
            <w:r>
              <w:rPr>
                <w:sz w:val="20"/>
                <w:szCs w:val="20"/>
              </w:rPr>
              <w:t>Amount Pledged</w:t>
            </w:r>
          </w:p>
        </w:tc>
        <w:tc>
          <w:tcPr>
            <w:tcW w:w="1260" w:type="dxa"/>
            <w:tcMar>
              <w:left w:w="58" w:type="dxa"/>
              <w:right w:w="58" w:type="dxa"/>
            </w:tcMar>
            <w:vAlign w:val="center"/>
          </w:tcPr>
          <w:p w14:paraId="3063292E" w14:textId="77777777" w:rsidR="00955765" w:rsidRPr="009B5241" w:rsidRDefault="00955765" w:rsidP="00840AA2">
            <w:pPr>
              <w:pStyle w:val="PledgeTableHeader"/>
              <w:jc w:val="center"/>
              <w:rPr>
                <w:sz w:val="20"/>
                <w:szCs w:val="20"/>
              </w:rPr>
            </w:pPr>
            <w:r w:rsidRPr="009B5241">
              <w:rPr>
                <w:sz w:val="20"/>
                <w:szCs w:val="20"/>
              </w:rPr>
              <w:t>Amount Collected</w:t>
            </w:r>
          </w:p>
        </w:tc>
        <w:tc>
          <w:tcPr>
            <w:tcW w:w="1980" w:type="dxa"/>
            <w:tcMar>
              <w:left w:w="58" w:type="dxa"/>
              <w:right w:w="58" w:type="dxa"/>
            </w:tcMar>
            <w:vAlign w:val="center"/>
          </w:tcPr>
          <w:p w14:paraId="672FA665" w14:textId="77777777" w:rsidR="00955765" w:rsidRPr="009B5241" w:rsidRDefault="00955765" w:rsidP="00840AA2">
            <w:pPr>
              <w:pStyle w:val="PledgeTableHeader"/>
              <w:jc w:val="center"/>
              <w:rPr>
                <w:sz w:val="20"/>
                <w:szCs w:val="20"/>
              </w:rPr>
            </w:pPr>
            <w:r>
              <w:rPr>
                <w:sz w:val="20"/>
                <w:szCs w:val="20"/>
              </w:rPr>
              <w:t>Phone</w:t>
            </w:r>
            <w:r w:rsidRPr="009B5241">
              <w:rPr>
                <w:sz w:val="20"/>
                <w:szCs w:val="20"/>
              </w:rPr>
              <w:t xml:space="preserve"> of sponsor</w:t>
            </w:r>
          </w:p>
        </w:tc>
        <w:tc>
          <w:tcPr>
            <w:tcW w:w="2160" w:type="dxa"/>
            <w:vAlign w:val="center"/>
          </w:tcPr>
          <w:p w14:paraId="2A0F64FB" w14:textId="77777777" w:rsidR="00955765" w:rsidRPr="009B5241" w:rsidRDefault="00955765" w:rsidP="00840AA2">
            <w:pPr>
              <w:pStyle w:val="PledgeTableHeader"/>
              <w:jc w:val="center"/>
              <w:rPr>
                <w:sz w:val="20"/>
                <w:szCs w:val="20"/>
              </w:rPr>
            </w:pPr>
            <w:r>
              <w:rPr>
                <w:sz w:val="20"/>
                <w:szCs w:val="20"/>
              </w:rPr>
              <w:t>Email of Sponsor</w:t>
            </w:r>
          </w:p>
        </w:tc>
      </w:tr>
      <w:tr w:rsidR="00955765" w:rsidRPr="009B5241" w14:paraId="4BD96A3C" w14:textId="77777777" w:rsidTr="00955765">
        <w:tc>
          <w:tcPr>
            <w:tcW w:w="471" w:type="dxa"/>
            <w:shd w:val="clear" w:color="auto" w:fill="auto"/>
            <w:vAlign w:val="center"/>
          </w:tcPr>
          <w:p w14:paraId="786C7D0E" w14:textId="77777777" w:rsidR="00955765" w:rsidRPr="009B5241" w:rsidRDefault="00955765">
            <w:pPr>
              <w:pStyle w:val="SponsorNumber"/>
              <w:rPr>
                <w:sz w:val="20"/>
                <w:szCs w:val="20"/>
              </w:rPr>
            </w:pPr>
            <w:r w:rsidRPr="009B5241">
              <w:rPr>
                <w:sz w:val="20"/>
                <w:szCs w:val="20"/>
              </w:rPr>
              <w:t>1</w:t>
            </w:r>
          </w:p>
        </w:tc>
        <w:tc>
          <w:tcPr>
            <w:tcW w:w="2517" w:type="dxa"/>
            <w:shd w:val="clear" w:color="auto" w:fill="auto"/>
            <w:vAlign w:val="center"/>
          </w:tcPr>
          <w:p w14:paraId="750687D4" w14:textId="4756189B" w:rsidR="00955765" w:rsidRPr="009B5241" w:rsidRDefault="00FC5547">
            <w:pPr>
              <w:pStyle w:val="SponsorName"/>
              <w:rPr>
                <w:sz w:val="20"/>
                <w:szCs w:val="20"/>
              </w:rPr>
            </w:pPr>
            <w:r w:rsidRPr="009B5241">
              <w:rPr>
                <w:noProof/>
                <w:sz w:val="20"/>
                <w:szCs w:val="20"/>
              </w:rPr>
              <w:drawing>
                <wp:anchor distT="0" distB="0" distL="114300" distR="114300" simplePos="0" relativeHeight="251657728" behindDoc="1" locked="0" layoutInCell="1" allowOverlap="1" wp14:anchorId="710426EC" wp14:editId="6F2D4241">
                  <wp:simplePos x="0" y="0"/>
                  <wp:positionH relativeFrom="column">
                    <wp:posOffset>1071245</wp:posOffset>
                  </wp:positionH>
                  <wp:positionV relativeFrom="paragraph">
                    <wp:posOffset>-59690</wp:posOffset>
                  </wp:positionV>
                  <wp:extent cx="3821430" cy="3312160"/>
                  <wp:effectExtent l="0" t="0" r="0" b="0"/>
                  <wp:wrapNone/>
                  <wp:docPr id="20" name="Picture 20" descr="CORD-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CORD-logo"/>
                          <pic:cNvPicPr>
                            <a:picLocks/>
                          </pic:cNvPicPr>
                        </pic:nvPicPr>
                        <pic:blipFill>
                          <a:blip r:embed="rId7">
                            <a:lum bright="24000"/>
                            <a:grayscl/>
                            <a:extLst>
                              <a:ext uri="{28A0092B-C50C-407E-A947-70E740481C1C}">
                                <a14:useLocalDpi xmlns:a14="http://schemas.microsoft.com/office/drawing/2010/main" val="0"/>
                              </a:ext>
                            </a:extLst>
                          </a:blip>
                          <a:srcRect/>
                          <a:stretch>
                            <a:fillRect/>
                          </a:stretch>
                        </pic:blipFill>
                        <pic:spPr bwMode="auto">
                          <a:xfrm>
                            <a:off x="0" y="0"/>
                            <a:ext cx="3821430" cy="3312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Mar>
              <w:right w:w="115" w:type="dxa"/>
            </w:tcMar>
            <w:vAlign w:val="center"/>
          </w:tcPr>
          <w:p w14:paraId="1695D910" w14:textId="77777777" w:rsidR="00955765" w:rsidRPr="009B5241" w:rsidRDefault="00955765">
            <w:pPr>
              <w:pStyle w:val="SponsorName"/>
              <w:rPr>
                <w:sz w:val="20"/>
                <w:szCs w:val="20"/>
              </w:rPr>
            </w:pPr>
          </w:p>
        </w:tc>
        <w:tc>
          <w:tcPr>
            <w:tcW w:w="1260" w:type="dxa"/>
            <w:tcMar>
              <w:top w:w="90" w:type="dxa"/>
              <w:left w:w="58" w:type="dxa"/>
              <w:bottom w:w="90" w:type="dxa"/>
              <w:right w:w="58" w:type="dxa"/>
            </w:tcMar>
            <w:vAlign w:val="center"/>
          </w:tcPr>
          <w:p w14:paraId="0DB4F6D5" w14:textId="77777777" w:rsidR="00955765" w:rsidRPr="009B5241" w:rsidRDefault="00955765">
            <w:pPr>
              <w:pStyle w:val="SponsorAmounts"/>
              <w:rPr>
                <w:sz w:val="20"/>
                <w:szCs w:val="20"/>
              </w:rPr>
            </w:pPr>
          </w:p>
        </w:tc>
        <w:tc>
          <w:tcPr>
            <w:tcW w:w="1980" w:type="dxa"/>
            <w:tcMar>
              <w:top w:w="90" w:type="dxa"/>
              <w:left w:w="58" w:type="dxa"/>
              <w:bottom w:w="90" w:type="dxa"/>
            </w:tcMar>
            <w:vAlign w:val="center"/>
          </w:tcPr>
          <w:p w14:paraId="726E0FCF" w14:textId="77777777" w:rsidR="00955765" w:rsidRPr="009B5241" w:rsidRDefault="00955765">
            <w:pPr>
              <w:pStyle w:val="SponsorAmounts"/>
              <w:rPr>
                <w:sz w:val="20"/>
                <w:szCs w:val="20"/>
              </w:rPr>
            </w:pPr>
          </w:p>
        </w:tc>
        <w:tc>
          <w:tcPr>
            <w:tcW w:w="2160" w:type="dxa"/>
            <w:vAlign w:val="center"/>
          </w:tcPr>
          <w:p w14:paraId="03616E84" w14:textId="77777777" w:rsidR="00955765" w:rsidRPr="009B5241" w:rsidRDefault="00955765">
            <w:pPr>
              <w:pStyle w:val="SponsorAmounts"/>
              <w:rPr>
                <w:sz w:val="20"/>
                <w:szCs w:val="20"/>
              </w:rPr>
            </w:pPr>
          </w:p>
        </w:tc>
      </w:tr>
      <w:tr w:rsidR="00955765" w:rsidRPr="009B5241" w14:paraId="62876C2E" w14:textId="77777777" w:rsidTr="00955765">
        <w:tc>
          <w:tcPr>
            <w:tcW w:w="471" w:type="dxa"/>
            <w:shd w:val="clear" w:color="auto" w:fill="auto"/>
            <w:vAlign w:val="center"/>
          </w:tcPr>
          <w:p w14:paraId="6ECD670C" w14:textId="77777777" w:rsidR="00955765" w:rsidRPr="009B5241" w:rsidRDefault="00955765">
            <w:pPr>
              <w:pStyle w:val="SponsorNumber"/>
              <w:rPr>
                <w:sz w:val="20"/>
                <w:szCs w:val="20"/>
              </w:rPr>
            </w:pPr>
            <w:r w:rsidRPr="009B5241">
              <w:rPr>
                <w:sz w:val="20"/>
                <w:szCs w:val="20"/>
              </w:rPr>
              <w:t>2</w:t>
            </w:r>
          </w:p>
        </w:tc>
        <w:tc>
          <w:tcPr>
            <w:tcW w:w="2517" w:type="dxa"/>
            <w:shd w:val="clear" w:color="auto" w:fill="auto"/>
            <w:vAlign w:val="center"/>
          </w:tcPr>
          <w:p w14:paraId="58F71CBC" w14:textId="77777777" w:rsidR="00955765" w:rsidRPr="009B5241" w:rsidRDefault="00955765">
            <w:pPr>
              <w:pStyle w:val="SponsorName"/>
              <w:rPr>
                <w:sz w:val="20"/>
                <w:szCs w:val="20"/>
              </w:rPr>
            </w:pPr>
          </w:p>
        </w:tc>
        <w:tc>
          <w:tcPr>
            <w:tcW w:w="1260" w:type="dxa"/>
            <w:tcMar>
              <w:right w:w="115" w:type="dxa"/>
            </w:tcMar>
            <w:vAlign w:val="center"/>
          </w:tcPr>
          <w:p w14:paraId="1B164F5C" w14:textId="77777777" w:rsidR="00955765" w:rsidRPr="009B5241" w:rsidRDefault="00955765">
            <w:pPr>
              <w:pStyle w:val="SponsorName"/>
              <w:rPr>
                <w:sz w:val="20"/>
                <w:szCs w:val="20"/>
              </w:rPr>
            </w:pPr>
          </w:p>
        </w:tc>
        <w:tc>
          <w:tcPr>
            <w:tcW w:w="1260" w:type="dxa"/>
            <w:tcMar>
              <w:top w:w="90" w:type="dxa"/>
              <w:left w:w="58" w:type="dxa"/>
              <w:bottom w:w="90" w:type="dxa"/>
              <w:right w:w="58" w:type="dxa"/>
            </w:tcMar>
            <w:vAlign w:val="center"/>
          </w:tcPr>
          <w:p w14:paraId="41EF47F3" w14:textId="77777777" w:rsidR="00955765" w:rsidRPr="009B5241" w:rsidRDefault="00955765">
            <w:pPr>
              <w:pStyle w:val="SponsorAmounts"/>
              <w:rPr>
                <w:sz w:val="20"/>
                <w:szCs w:val="20"/>
              </w:rPr>
            </w:pPr>
          </w:p>
        </w:tc>
        <w:tc>
          <w:tcPr>
            <w:tcW w:w="1980" w:type="dxa"/>
            <w:tcMar>
              <w:top w:w="90" w:type="dxa"/>
              <w:left w:w="58" w:type="dxa"/>
              <w:bottom w:w="90" w:type="dxa"/>
            </w:tcMar>
            <w:vAlign w:val="center"/>
          </w:tcPr>
          <w:p w14:paraId="13A812B7" w14:textId="77777777" w:rsidR="00955765" w:rsidRPr="009B5241" w:rsidRDefault="00955765">
            <w:pPr>
              <w:pStyle w:val="SponsorAmounts"/>
              <w:rPr>
                <w:sz w:val="20"/>
                <w:szCs w:val="20"/>
              </w:rPr>
            </w:pPr>
          </w:p>
        </w:tc>
        <w:tc>
          <w:tcPr>
            <w:tcW w:w="2160" w:type="dxa"/>
            <w:vAlign w:val="center"/>
          </w:tcPr>
          <w:p w14:paraId="31E2BD5D" w14:textId="77777777" w:rsidR="00955765" w:rsidRPr="009B5241" w:rsidRDefault="00955765">
            <w:pPr>
              <w:pStyle w:val="SponsorAmounts"/>
              <w:rPr>
                <w:sz w:val="20"/>
                <w:szCs w:val="20"/>
              </w:rPr>
            </w:pPr>
          </w:p>
        </w:tc>
      </w:tr>
      <w:tr w:rsidR="00955765" w:rsidRPr="009B5241" w14:paraId="5BAD4DD6" w14:textId="77777777" w:rsidTr="00955765">
        <w:tc>
          <w:tcPr>
            <w:tcW w:w="471" w:type="dxa"/>
            <w:shd w:val="clear" w:color="auto" w:fill="auto"/>
            <w:vAlign w:val="center"/>
          </w:tcPr>
          <w:p w14:paraId="004E00EC" w14:textId="77777777" w:rsidR="00955765" w:rsidRPr="009B5241" w:rsidRDefault="00955765">
            <w:pPr>
              <w:pStyle w:val="SponsorNumber"/>
              <w:rPr>
                <w:sz w:val="20"/>
                <w:szCs w:val="20"/>
              </w:rPr>
            </w:pPr>
            <w:r w:rsidRPr="009B5241">
              <w:rPr>
                <w:sz w:val="20"/>
                <w:szCs w:val="20"/>
              </w:rPr>
              <w:t>3</w:t>
            </w:r>
          </w:p>
        </w:tc>
        <w:tc>
          <w:tcPr>
            <w:tcW w:w="2517" w:type="dxa"/>
            <w:shd w:val="clear" w:color="auto" w:fill="auto"/>
            <w:vAlign w:val="center"/>
          </w:tcPr>
          <w:p w14:paraId="4B8619E7" w14:textId="77777777" w:rsidR="00955765" w:rsidRPr="009B5241" w:rsidRDefault="00955765">
            <w:pPr>
              <w:pStyle w:val="SponsorName"/>
              <w:rPr>
                <w:sz w:val="20"/>
                <w:szCs w:val="20"/>
              </w:rPr>
            </w:pPr>
          </w:p>
        </w:tc>
        <w:tc>
          <w:tcPr>
            <w:tcW w:w="1260" w:type="dxa"/>
            <w:tcMar>
              <w:right w:w="115" w:type="dxa"/>
            </w:tcMar>
            <w:vAlign w:val="center"/>
          </w:tcPr>
          <w:p w14:paraId="729C8749" w14:textId="77777777" w:rsidR="00955765" w:rsidRPr="009B5241" w:rsidRDefault="00955765">
            <w:pPr>
              <w:pStyle w:val="SponsorName"/>
              <w:rPr>
                <w:sz w:val="20"/>
                <w:szCs w:val="20"/>
              </w:rPr>
            </w:pPr>
          </w:p>
        </w:tc>
        <w:tc>
          <w:tcPr>
            <w:tcW w:w="1260" w:type="dxa"/>
            <w:tcMar>
              <w:top w:w="90" w:type="dxa"/>
              <w:left w:w="58" w:type="dxa"/>
              <w:bottom w:w="90" w:type="dxa"/>
              <w:right w:w="58" w:type="dxa"/>
            </w:tcMar>
            <w:vAlign w:val="center"/>
          </w:tcPr>
          <w:p w14:paraId="79FEF7F9" w14:textId="77777777" w:rsidR="00955765" w:rsidRPr="009B5241" w:rsidRDefault="00955765">
            <w:pPr>
              <w:pStyle w:val="SponsorAmounts"/>
              <w:rPr>
                <w:sz w:val="20"/>
                <w:szCs w:val="20"/>
              </w:rPr>
            </w:pPr>
          </w:p>
        </w:tc>
        <w:tc>
          <w:tcPr>
            <w:tcW w:w="1980" w:type="dxa"/>
            <w:tcMar>
              <w:top w:w="90" w:type="dxa"/>
              <w:left w:w="58" w:type="dxa"/>
              <w:bottom w:w="90" w:type="dxa"/>
            </w:tcMar>
            <w:vAlign w:val="center"/>
          </w:tcPr>
          <w:p w14:paraId="457C006C" w14:textId="77777777" w:rsidR="00955765" w:rsidRPr="009B5241" w:rsidRDefault="00955765">
            <w:pPr>
              <w:pStyle w:val="SponsorAmounts"/>
              <w:rPr>
                <w:sz w:val="20"/>
                <w:szCs w:val="20"/>
              </w:rPr>
            </w:pPr>
          </w:p>
        </w:tc>
        <w:tc>
          <w:tcPr>
            <w:tcW w:w="2160" w:type="dxa"/>
            <w:vAlign w:val="center"/>
          </w:tcPr>
          <w:p w14:paraId="4128F78A" w14:textId="77777777" w:rsidR="00955765" w:rsidRPr="009B5241" w:rsidRDefault="00955765">
            <w:pPr>
              <w:pStyle w:val="SponsorAmounts"/>
              <w:rPr>
                <w:sz w:val="20"/>
                <w:szCs w:val="20"/>
              </w:rPr>
            </w:pPr>
          </w:p>
        </w:tc>
      </w:tr>
      <w:tr w:rsidR="00955765" w:rsidRPr="009B5241" w14:paraId="383274AF" w14:textId="77777777" w:rsidTr="00955765">
        <w:tc>
          <w:tcPr>
            <w:tcW w:w="471" w:type="dxa"/>
            <w:shd w:val="clear" w:color="auto" w:fill="auto"/>
            <w:vAlign w:val="center"/>
          </w:tcPr>
          <w:p w14:paraId="228FE961" w14:textId="77777777" w:rsidR="00955765" w:rsidRPr="009B5241" w:rsidRDefault="00955765">
            <w:pPr>
              <w:pStyle w:val="SponsorNumber"/>
              <w:rPr>
                <w:sz w:val="20"/>
                <w:szCs w:val="20"/>
              </w:rPr>
            </w:pPr>
            <w:r w:rsidRPr="009B5241">
              <w:rPr>
                <w:sz w:val="20"/>
                <w:szCs w:val="20"/>
              </w:rPr>
              <w:t>4</w:t>
            </w:r>
          </w:p>
        </w:tc>
        <w:tc>
          <w:tcPr>
            <w:tcW w:w="2517" w:type="dxa"/>
            <w:shd w:val="clear" w:color="auto" w:fill="auto"/>
            <w:vAlign w:val="center"/>
          </w:tcPr>
          <w:p w14:paraId="05F8F187" w14:textId="77777777" w:rsidR="00955765" w:rsidRPr="009B5241" w:rsidRDefault="00955765">
            <w:pPr>
              <w:pStyle w:val="SponsorName"/>
              <w:rPr>
                <w:sz w:val="20"/>
                <w:szCs w:val="20"/>
              </w:rPr>
            </w:pPr>
          </w:p>
        </w:tc>
        <w:tc>
          <w:tcPr>
            <w:tcW w:w="1260" w:type="dxa"/>
            <w:tcMar>
              <w:right w:w="115" w:type="dxa"/>
            </w:tcMar>
            <w:vAlign w:val="center"/>
          </w:tcPr>
          <w:p w14:paraId="3A567FDD" w14:textId="77777777" w:rsidR="00955765" w:rsidRPr="009B5241" w:rsidRDefault="00955765">
            <w:pPr>
              <w:pStyle w:val="SponsorName"/>
              <w:rPr>
                <w:sz w:val="20"/>
                <w:szCs w:val="20"/>
              </w:rPr>
            </w:pPr>
          </w:p>
        </w:tc>
        <w:tc>
          <w:tcPr>
            <w:tcW w:w="1260" w:type="dxa"/>
            <w:tcMar>
              <w:top w:w="90" w:type="dxa"/>
              <w:left w:w="58" w:type="dxa"/>
              <w:bottom w:w="90" w:type="dxa"/>
              <w:right w:w="58" w:type="dxa"/>
            </w:tcMar>
            <w:vAlign w:val="center"/>
          </w:tcPr>
          <w:p w14:paraId="2374277D" w14:textId="77777777" w:rsidR="00955765" w:rsidRPr="009B5241" w:rsidRDefault="00955765">
            <w:pPr>
              <w:pStyle w:val="SponsorAmounts"/>
              <w:rPr>
                <w:sz w:val="20"/>
                <w:szCs w:val="20"/>
              </w:rPr>
            </w:pPr>
          </w:p>
        </w:tc>
        <w:tc>
          <w:tcPr>
            <w:tcW w:w="1980" w:type="dxa"/>
            <w:tcMar>
              <w:top w:w="90" w:type="dxa"/>
              <w:left w:w="58" w:type="dxa"/>
              <w:bottom w:w="90" w:type="dxa"/>
            </w:tcMar>
            <w:vAlign w:val="center"/>
          </w:tcPr>
          <w:p w14:paraId="3A1BB6F5" w14:textId="77777777" w:rsidR="00955765" w:rsidRPr="009B5241" w:rsidRDefault="00955765">
            <w:pPr>
              <w:pStyle w:val="SponsorAmounts"/>
              <w:rPr>
                <w:sz w:val="20"/>
                <w:szCs w:val="20"/>
              </w:rPr>
            </w:pPr>
          </w:p>
        </w:tc>
        <w:tc>
          <w:tcPr>
            <w:tcW w:w="2160" w:type="dxa"/>
            <w:vAlign w:val="center"/>
          </w:tcPr>
          <w:p w14:paraId="5446B8F5" w14:textId="77777777" w:rsidR="00955765" w:rsidRPr="009B5241" w:rsidRDefault="00955765">
            <w:pPr>
              <w:pStyle w:val="SponsorAmounts"/>
              <w:rPr>
                <w:sz w:val="20"/>
                <w:szCs w:val="20"/>
              </w:rPr>
            </w:pPr>
          </w:p>
        </w:tc>
      </w:tr>
      <w:tr w:rsidR="00955765" w:rsidRPr="009B5241" w14:paraId="509E5739" w14:textId="77777777" w:rsidTr="00955765">
        <w:tc>
          <w:tcPr>
            <w:tcW w:w="471" w:type="dxa"/>
            <w:shd w:val="clear" w:color="auto" w:fill="auto"/>
            <w:vAlign w:val="center"/>
          </w:tcPr>
          <w:p w14:paraId="02B323B6" w14:textId="77777777" w:rsidR="00955765" w:rsidRPr="009B5241" w:rsidRDefault="00955765">
            <w:pPr>
              <w:pStyle w:val="SponsorNumber"/>
              <w:rPr>
                <w:sz w:val="20"/>
                <w:szCs w:val="20"/>
              </w:rPr>
            </w:pPr>
            <w:r w:rsidRPr="009B5241">
              <w:rPr>
                <w:sz w:val="20"/>
                <w:szCs w:val="20"/>
              </w:rPr>
              <w:t>5</w:t>
            </w:r>
          </w:p>
        </w:tc>
        <w:tc>
          <w:tcPr>
            <w:tcW w:w="2517" w:type="dxa"/>
            <w:shd w:val="clear" w:color="auto" w:fill="auto"/>
            <w:vAlign w:val="center"/>
          </w:tcPr>
          <w:p w14:paraId="2D6DB132" w14:textId="77777777" w:rsidR="00955765" w:rsidRPr="009B5241" w:rsidRDefault="00955765">
            <w:pPr>
              <w:pStyle w:val="SponsorName"/>
              <w:rPr>
                <w:sz w:val="20"/>
                <w:szCs w:val="20"/>
              </w:rPr>
            </w:pPr>
          </w:p>
        </w:tc>
        <w:tc>
          <w:tcPr>
            <w:tcW w:w="1260" w:type="dxa"/>
            <w:tcMar>
              <w:right w:w="115" w:type="dxa"/>
            </w:tcMar>
            <w:vAlign w:val="center"/>
          </w:tcPr>
          <w:p w14:paraId="643387DB" w14:textId="77777777" w:rsidR="00955765" w:rsidRPr="009B5241" w:rsidRDefault="00955765">
            <w:pPr>
              <w:pStyle w:val="SponsorName"/>
              <w:rPr>
                <w:sz w:val="20"/>
                <w:szCs w:val="20"/>
              </w:rPr>
            </w:pPr>
          </w:p>
        </w:tc>
        <w:tc>
          <w:tcPr>
            <w:tcW w:w="1260" w:type="dxa"/>
            <w:tcMar>
              <w:top w:w="90" w:type="dxa"/>
              <w:left w:w="58" w:type="dxa"/>
              <w:bottom w:w="90" w:type="dxa"/>
              <w:right w:w="58" w:type="dxa"/>
            </w:tcMar>
            <w:vAlign w:val="center"/>
          </w:tcPr>
          <w:p w14:paraId="27EFD259" w14:textId="77777777" w:rsidR="00955765" w:rsidRPr="009B5241" w:rsidRDefault="00955765">
            <w:pPr>
              <w:pStyle w:val="SponsorAmounts"/>
              <w:rPr>
                <w:sz w:val="20"/>
                <w:szCs w:val="20"/>
              </w:rPr>
            </w:pPr>
          </w:p>
        </w:tc>
        <w:tc>
          <w:tcPr>
            <w:tcW w:w="1980" w:type="dxa"/>
            <w:tcMar>
              <w:top w:w="90" w:type="dxa"/>
              <w:left w:w="58" w:type="dxa"/>
              <w:bottom w:w="90" w:type="dxa"/>
            </w:tcMar>
            <w:vAlign w:val="center"/>
          </w:tcPr>
          <w:p w14:paraId="3665687D" w14:textId="77777777" w:rsidR="00955765" w:rsidRPr="009B5241" w:rsidRDefault="00955765">
            <w:pPr>
              <w:pStyle w:val="SponsorAmounts"/>
              <w:rPr>
                <w:sz w:val="20"/>
                <w:szCs w:val="20"/>
              </w:rPr>
            </w:pPr>
          </w:p>
        </w:tc>
        <w:tc>
          <w:tcPr>
            <w:tcW w:w="2160" w:type="dxa"/>
            <w:vAlign w:val="center"/>
          </w:tcPr>
          <w:p w14:paraId="6B665A2D" w14:textId="77777777" w:rsidR="00955765" w:rsidRPr="009B5241" w:rsidRDefault="00955765">
            <w:pPr>
              <w:pStyle w:val="SponsorAmounts"/>
              <w:rPr>
                <w:sz w:val="20"/>
                <w:szCs w:val="20"/>
              </w:rPr>
            </w:pPr>
          </w:p>
        </w:tc>
      </w:tr>
      <w:tr w:rsidR="00955765" w:rsidRPr="009B5241" w14:paraId="178D5C1F" w14:textId="77777777" w:rsidTr="00955765">
        <w:tc>
          <w:tcPr>
            <w:tcW w:w="471" w:type="dxa"/>
            <w:shd w:val="clear" w:color="auto" w:fill="auto"/>
            <w:vAlign w:val="center"/>
          </w:tcPr>
          <w:p w14:paraId="65850EAE" w14:textId="77777777" w:rsidR="00955765" w:rsidRPr="009B5241" w:rsidRDefault="00955765">
            <w:pPr>
              <w:pStyle w:val="SponsorNumber"/>
              <w:rPr>
                <w:sz w:val="20"/>
                <w:szCs w:val="20"/>
              </w:rPr>
            </w:pPr>
            <w:r w:rsidRPr="009B5241">
              <w:rPr>
                <w:sz w:val="20"/>
                <w:szCs w:val="20"/>
              </w:rPr>
              <w:t>6</w:t>
            </w:r>
          </w:p>
        </w:tc>
        <w:tc>
          <w:tcPr>
            <w:tcW w:w="2517" w:type="dxa"/>
            <w:shd w:val="clear" w:color="auto" w:fill="auto"/>
            <w:vAlign w:val="center"/>
          </w:tcPr>
          <w:p w14:paraId="3C911568" w14:textId="77777777" w:rsidR="00955765" w:rsidRPr="009B5241" w:rsidRDefault="00955765">
            <w:pPr>
              <w:pStyle w:val="SponsorName"/>
              <w:rPr>
                <w:sz w:val="20"/>
                <w:szCs w:val="20"/>
              </w:rPr>
            </w:pPr>
          </w:p>
        </w:tc>
        <w:tc>
          <w:tcPr>
            <w:tcW w:w="1260" w:type="dxa"/>
            <w:tcMar>
              <w:right w:w="115" w:type="dxa"/>
            </w:tcMar>
            <w:vAlign w:val="center"/>
          </w:tcPr>
          <w:p w14:paraId="24EF1BB6" w14:textId="77777777" w:rsidR="00955765" w:rsidRPr="009B5241" w:rsidRDefault="00955765">
            <w:pPr>
              <w:pStyle w:val="SponsorName"/>
              <w:rPr>
                <w:sz w:val="20"/>
                <w:szCs w:val="20"/>
              </w:rPr>
            </w:pPr>
          </w:p>
        </w:tc>
        <w:tc>
          <w:tcPr>
            <w:tcW w:w="1260" w:type="dxa"/>
            <w:tcMar>
              <w:top w:w="90" w:type="dxa"/>
              <w:left w:w="58" w:type="dxa"/>
              <w:bottom w:w="90" w:type="dxa"/>
              <w:right w:w="58" w:type="dxa"/>
            </w:tcMar>
            <w:vAlign w:val="center"/>
          </w:tcPr>
          <w:p w14:paraId="0406E24C" w14:textId="77777777" w:rsidR="00955765" w:rsidRPr="009B5241" w:rsidRDefault="00955765">
            <w:pPr>
              <w:pStyle w:val="SponsorAmounts"/>
              <w:rPr>
                <w:sz w:val="20"/>
                <w:szCs w:val="20"/>
              </w:rPr>
            </w:pPr>
          </w:p>
        </w:tc>
        <w:tc>
          <w:tcPr>
            <w:tcW w:w="1980" w:type="dxa"/>
            <w:tcMar>
              <w:top w:w="90" w:type="dxa"/>
              <w:left w:w="58" w:type="dxa"/>
              <w:bottom w:w="90" w:type="dxa"/>
            </w:tcMar>
            <w:vAlign w:val="center"/>
          </w:tcPr>
          <w:p w14:paraId="17243489" w14:textId="77777777" w:rsidR="00955765" w:rsidRPr="009B5241" w:rsidRDefault="00955765">
            <w:pPr>
              <w:pStyle w:val="SponsorAmounts"/>
              <w:rPr>
                <w:sz w:val="20"/>
                <w:szCs w:val="20"/>
              </w:rPr>
            </w:pPr>
          </w:p>
        </w:tc>
        <w:tc>
          <w:tcPr>
            <w:tcW w:w="2160" w:type="dxa"/>
            <w:vAlign w:val="center"/>
          </w:tcPr>
          <w:p w14:paraId="630024B7" w14:textId="77777777" w:rsidR="00955765" w:rsidRPr="009B5241" w:rsidRDefault="00955765">
            <w:pPr>
              <w:pStyle w:val="SponsorAmounts"/>
              <w:rPr>
                <w:sz w:val="20"/>
                <w:szCs w:val="20"/>
              </w:rPr>
            </w:pPr>
          </w:p>
        </w:tc>
      </w:tr>
      <w:tr w:rsidR="00955765" w:rsidRPr="009B5241" w14:paraId="7A53F6AA" w14:textId="77777777" w:rsidTr="00955765">
        <w:tc>
          <w:tcPr>
            <w:tcW w:w="471" w:type="dxa"/>
            <w:shd w:val="clear" w:color="auto" w:fill="auto"/>
            <w:vAlign w:val="center"/>
          </w:tcPr>
          <w:p w14:paraId="2513CA5C" w14:textId="77777777" w:rsidR="00955765" w:rsidRPr="009B5241" w:rsidRDefault="00955765">
            <w:pPr>
              <w:pStyle w:val="SponsorNumber"/>
              <w:rPr>
                <w:sz w:val="20"/>
                <w:szCs w:val="20"/>
              </w:rPr>
            </w:pPr>
            <w:r w:rsidRPr="009B5241">
              <w:rPr>
                <w:sz w:val="20"/>
                <w:szCs w:val="20"/>
              </w:rPr>
              <w:t>7</w:t>
            </w:r>
          </w:p>
        </w:tc>
        <w:tc>
          <w:tcPr>
            <w:tcW w:w="2517" w:type="dxa"/>
            <w:shd w:val="clear" w:color="auto" w:fill="auto"/>
            <w:vAlign w:val="center"/>
          </w:tcPr>
          <w:p w14:paraId="0346EEA3" w14:textId="77777777" w:rsidR="00955765" w:rsidRPr="009B5241" w:rsidRDefault="00955765">
            <w:pPr>
              <w:pStyle w:val="SponsorName"/>
              <w:rPr>
                <w:sz w:val="20"/>
                <w:szCs w:val="20"/>
              </w:rPr>
            </w:pPr>
          </w:p>
        </w:tc>
        <w:tc>
          <w:tcPr>
            <w:tcW w:w="1260" w:type="dxa"/>
            <w:tcMar>
              <w:right w:w="115" w:type="dxa"/>
            </w:tcMar>
            <w:vAlign w:val="center"/>
          </w:tcPr>
          <w:p w14:paraId="533D9411" w14:textId="77777777" w:rsidR="00955765" w:rsidRPr="009B5241" w:rsidRDefault="00955765">
            <w:pPr>
              <w:pStyle w:val="SponsorName"/>
              <w:rPr>
                <w:sz w:val="20"/>
                <w:szCs w:val="20"/>
              </w:rPr>
            </w:pPr>
          </w:p>
        </w:tc>
        <w:tc>
          <w:tcPr>
            <w:tcW w:w="1260" w:type="dxa"/>
            <w:tcMar>
              <w:top w:w="90" w:type="dxa"/>
              <w:left w:w="58" w:type="dxa"/>
              <w:bottom w:w="90" w:type="dxa"/>
              <w:right w:w="58" w:type="dxa"/>
            </w:tcMar>
            <w:vAlign w:val="center"/>
          </w:tcPr>
          <w:p w14:paraId="7C663A7F" w14:textId="77777777" w:rsidR="00955765" w:rsidRPr="009B5241" w:rsidRDefault="00955765">
            <w:pPr>
              <w:pStyle w:val="SponsorAmounts"/>
              <w:rPr>
                <w:sz w:val="20"/>
                <w:szCs w:val="20"/>
              </w:rPr>
            </w:pPr>
          </w:p>
        </w:tc>
        <w:tc>
          <w:tcPr>
            <w:tcW w:w="1980" w:type="dxa"/>
            <w:tcMar>
              <w:top w:w="90" w:type="dxa"/>
              <w:left w:w="58" w:type="dxa"/>
              <w:bottom w:w="90" w:type="dxa"/>
            </w:tcMar>
            <w:vAlign w:val="center"/>
          </w:tcPr>
          <w:p w14:paraId="78DF27AC" w14:textId="77777777" w:rsidR="00955765" w:rsidRPr="009B5241" w:rsidRDefault="00955765">
            <w:pPr>
              <w:pStyle w:val="SponsorAmounts"/>
              <w:rPr>
                <w:sz w:val="20"/>
                <w:szCs w:val="20"/>
              </w:rPr>
            </w:pPr>
          </w:p>
        </w:tc>
        <w:tc>
          <w:tcPr>
            <w:tcW w:w="2160" w:type="dxa"/>
            <w:vAlign w:val="center"/>
          </w:tcPr>
          <w:p w14:paraId="2401F656" w14:textId="77777777" w:rsidR="00955765" w:rsidRPr="009B5241" w:rsidRDefault="00955765">
            <w:pPr>
              <w:pStyle w:val="SponsorAmounts"/>
              <w:rPr>
                <w:sz w:val="20"/>
                <w:szCs w:val="20"/>
              </w:rPr>
            </w:pPr>
          </w:p>
        </w:tc>
      </w:tr>
      <w:tr w:rsidR="00955765" w:rsidRPr="009B5241" w14:paraId="3373C6C0" w14:textId="77777777" w:rsidTr="00955765">
        <w:tc>
          <w:tcPr>
            <w:tcW w:w="471" w:type="dxa"/>
            <w:shd w:val="clear" w:color="auto" w:fill="auto"/>
            <w:vAlign w:val="center"/>
          </w:tcPr>
          <w:p w14:paraId="022AC528" w14:textId="77777777" w:rsidR="00955765" w:rsidRPr="009B5241" w:rsidRDefault="00955765">
            <w:pPr>
              <w:pStyle w:val="SponsorNumber"/>
              <w:rPr>
                <w:sz w:val="20"/>
                <w:szCs w:val="20"/>
              </w:rPr>
            </w:pPr>
            <w:r w:rsidRPr="009B5241">
              <w:rPr>
                <w:sz w:val="20"/>
                <w:szCs w:val="20"/>
              </w:rPr>
              <w:t>8</w:t>
            </w:r>
          </w:p>
        </w:tc>
        <w:tc>
          <w:tcPr>
            <w:tcW w:w="2517" w:type="dxa"/>
            <w:shd w:val="clear" w:color="auto" w:fill="auto"/>
            <w:vAlign w:val="center"/>
          </w:tcPr>
          <w:p w14:paraId="3DDA4A80" w14:textId="77777777" w:rsidR="00955765" w:rsidRPr="009B5241" w:rsidRDefault="00955765">
            <w:pPr>
              <w:pStyle w:val="SponsorName"/>
              <w:rPr>
                <w:sz w:val="20"/>
                <w:szCs w:val="20"/>
              </w:rPr>
            </w:pPr>
          </w:p>
        </w:tc>
        <w:tc>
          <w:tcPr>
            <w:tcW w:w="1260" w:type="dxa"/>
            <w:tcMar>
              <w:right w:w="115" w:type="dxa"/>
            </w:tcMar>
            <w:vAlign w:val="center"/>
          </w:tcPr>
          <w:p w14:paraId="7A68E877" w14:textId="77777777" w:rsidR="00955765" w:rsidRPr="009B5241" w:rsidRDefault="00955765">
            <w:pPr>
              <w:pStyle w:val="SponsorName"/>
              <w:rPr>
                <w:sz w:val="20"/>
                <w:szCs w:val="20"/>
              </w:rPr>
            </w:pPr>
          </w:p>
        </w:tc>
        <w:tc>
          <w:tcPr>
            <w:tcW w:w="1260" w:type="dxa"/>
            <w:tcMar>
              <w:top w:w="90" w:type="dxa"/>
              <w:left w:w="58" w:type="dxa"/>
              <w:bottom w:w="90" w:type="dxa"/>
              <w:right w:w="58" w:type="dxa"/>
            </w:tcMar>
            <w:vAlign w:val="center"/>
          </w:tcPr>
          <w:p w14:paraId="25AB1784" w14:textId="77777777" w:rsidR="00955765" w:rsidRPr="009B5241" w:rsidRDefault="00955765">
            <w:pPr>
              <w:pStyle w:val="SponsorAmounts"/>
              <w:rPr>
                <w:sz w:val="20"/>
                <w:szCs w:val="20"/>
              </w:rPr>
            </w:pPr>
          </w:p>
        </w:tc>
        <w:tc>
          <w:tcPr>
            <w:tcW w:w="1980" w:type="dxa"/>
            <w:tcMar>
              <w:top w:w="90" w:type="dxa"/>
              <w:left w:w="58" w:type="dxa"/>
              <w:bottom w:w="90" w:type="dxa"/>
            </w:tcMar>
            <w:vAlign w:val="center"/>
          </w:tcPr>
          <w:p w14:paraId="2FB1E737" w14:textId="77777777" w:rsidR="00955765" w:rsidRPr="009B5241" w:rsidRDefault="00955765">
            <w:pPr>
              <w:pStyle w:val="SponsorAmounts"/>
              <w:rPr>
                <w:sz w:val="20"/>
                <w:szCs w:val="20"/>
              </w:rPr>
            </w:pPr>
          </w:p>
        </w:tc>
        <w:tc>
          <w:tcPr>
            <w:tcW w:w="2160" w:type="dxa"/>
            <w:vAlign w:val="center"/>
          </w:tcPr>
          <w:p w14:paraId="56FFEEAA" w14:textId="77777777" w:rsidR="00955765" w:rsidRPr="009B5241" w:rsidRDefault="00955765">
            <w:pPr>
              <w:pStyle w:val="SponsorAmounts"/>
              <w:rPr>
                <w:sz w:val="20"/>
                <w:szCs w:val="20"/>
              </w:rPr>
            </w:pPr>
          </w:p>
        </w:tc>
      </w:tr>
      <w:tr w:rsidR="00955765" w:rsidRPr="009B5241" w14:paraId="7D731A3F" w14:textId="77777777" w:rsidTr="00955765">
        <w:tc>
          <w:tcPr>
            <w:tcW w:w="471" w:type="dxa"/>
            <w:shd w:val="clear" w:color="auto" w:fill="auto"/>
            <w:vAlign w:val="center"/>
          </w:tcPr>
          <w:p w14:paraId="7B9C892A" w14:textId="77777777" w:rsidR="00955765" w:rsidRPr="009B5241" w:rsidRDefault="00955765">
            <w:pPr>
              <w:pStyle w:val="SponsorNumber"/>
              <w:rPr>
                <w:sz w:val="20"/>
                <w:szCs w:val="20"/>
              </w:rPr>
            </w:pPr>
            <w:r w:rsidRPr="009B5241">
              <w:rPr>
                <w:sz w:val="20"/>
                <w:szCs w:val="20"/>
              </w:rPr>
              <w:t>9</w:t>
            </w:r>
          </w:p>
        </w:tc>
        <w:tc>
          <w:tcPr>
            <w:tcW w:w="2517" w:type="dxa"/>
            <w:shd w:val="clear" w:color="auto" w:fill="auto"/>
            <w:vAlign w:val="center"/>
          </w:tcPr>
          <w:p w14:paraId="3F471328" w14:textId="77777777" w:rsidR="00955765" w:rsidRPr="009B5241" w:rsidRDefault="00955765">
            <w:pPr>
              <w:pStyle w:val="SponsorName"/>
              <w:rPr>
                <w:sz w:val="20"/>
                <w:szCs w:val="20"/>
              </w:rPr>
            </w:pPr>
          </w:p>
        </w:tc>
        <w:tc>
          <w:tcPr>
            <w:tcW w:w="1260" w:type="dxa"/>
            <w:tcMar>
              <w:right w:w="115" w:type="dxa"/>
            </w:tcMar>
            <w:vAlign w:val="center"/>
          </w:tcPr>
          <w:p w14:paraId="24B6CBF6" w14:textId="77777777" w:rsidR="00955765" w:rsidRPr="009B5241" w:rsidRDefault="00955765">
            <w:pPr>
              <w:pStyle w:val="SponsorName"/>
              <w:rPr>
                <w:sz w:val="20"/>
                <w:szCs w:val="20"/>
              </w:rPr>
            </w:pPr>
          </w:p>
        </w:tc>
        <w:tc>
          <w:tcPr>
            <w:tcW w:w="1260" w:type="dxa"/>
            <w:tcMar>
              <w:top w:w="90" w:type="dxa"/>
              <w:left w:w="58" w:type="dxa"/>
              <w:bottom w:w="90" w:type="dxa"/>
              <w:right w:w="58" w:type="dxa"/>
            </w:tcMar>
            <w:vAlign w:val="center"/>
          </w:tcPr>
          <w:p w14:paraId="13BB5B76" w14:textId="77777777" w:rsidR="00955765" w:rsidRPr="009B5241" w:rsidRDefault="00955765">
            <w:pPr>
              <w:pStyle w:val="SponsorAmounts"/>
              <w:rPr>
                <w:sz w:val="20"/>
                <w:szCs w:val="20"/>
              </w:rPr>
            </w:pPr>
          </w:p>
        </w:tc>
        <w:tc>
          <w:tcPr>
            <w:tcW w:w="1980" w:type="dxa"/>
            <w:tcMar>
              <w:top w:w="90" w:type="dxa"/>
              <w:left w:w="58" w:type="dxa"/>
              <w:bottom w:w="90" w:type="dxa"/>
            </w:tcMar>
            <w:vAlign w:val="center"/>
          </w:tcPr>
          <w:p w14:paraId="15B06F19" w14:textId="77777777" w:rsidR="00955765" w:rsidRPr="009B5241" w:rsidRDefault="00955765">
            <w:pPr>
              <w:pStyle w:val="SponsorAmounts"/>
              <w:rPr>
                <w:sz w:val="20"/>
                <w:szCs w:val="20"/>
              </w:rPr>
            </w:pPr>
          </w:p>
        </w:tc>
        <w:tc>
          <w:tcPr>
            <w:tcW w:w="2160" w:type="dxa"/>
            <w:vAlign w:val="center"/>
          </w:tcPr>
          <w:p w14:paraId="2CA2D286" w14:textId="77777777" w:rsidR="00955765" w:rsidRPr="009B5241" w:rsidRDefault="00955765">
            <w:pPr>
              <w:pStyle w:val="SponsorAmounts"/>
              <w:rPr>
                <w:sz w:val="20"/>
                <w:szCs w:val="20"/>
              </w:rPr>
            </w:pPr>
          </w:p>
        </w:tc>
      </w:tr>
      <w:tr w:rsidR="00955765" w:rsidRPr="009B5241" w14:paraId="4CAAE616" w14:textId="77777777" w:rsidTr="00955765">
        <w:tc>
          <w:tcPr>
            <w:tcW w:w="471" w:type="dxa"/>
            <w:shd w:val="clear" w:color="auto" w:fill="auto"/>
            <w:vAlign w:val="center"/>
          </w:tcPr>
          <w:p w14:paraId="43C2CC3C" w14:textId="77777777" w:rsidR="00955765" w:rsidRPr="009B5241" w:rsidRDefault="00955765">
            <w:pPr>
              <w:pStyle w:val="SponsorNumber"/>
              <w:rPr>
                <w:sz w:val="20"/>
                <w:szCs w:val="20"/>
              </w:rPr>
            </w:pPr>
            <w:r w:rsidRPr="009B5241">
              <w:rPr>
                <w:sz w:val="20"/>
                <w:szCs w:val="20"/>
              </w:rPr>
              <w:t>10</w:t>
            </w:r>
          </w:p>
        </w:tc>
        <w:tc>
          <w:tcPr>
            <w:tcW w:w="2517" w:type="dxa"/>
            <w:shd w:val="clear" w:color="auto" w:fill="auto"/>
            <w:vAlign w:val="center"/>
          </w:tcPr>
          <w:p w14:paraId="232202A0" w14:textId="77777777" w:rsidR="00955765" w:rsidRPr="009B5241" w:rsidRDefault="00955765">
            <w:pPr>
              <w:pStyle w:val="SponsorName"/>
              <w:rPr>
                <w:sz w:val="20"/>
                <w:szCs w:val="20"/>
              </w:rPr>
            </w:pPr>
          </w:p>
        </w:tc>
        <w:tc>
          <w:tcPr>
            <w:tcW w:w="1260" w:type="dxa"/>
            <w:tcMar>
              <w:right w:w="115" w:type="dxa"/>
            </w:tcMar>
            <w:vAlign w:val="center"/>
          </w:tcPr>
          <w:p w14:paraId="6ACB6C05" w14:textId="77777777" w:rsidR="00955765" w:rsidRPr="009B5241" w:rsidRDefault="00955765">
            <w:pPr>
              <w:pStyle w:val="SponsorName"/>
              <w:rPr>
                <w:sz w:val="20"/>
                <w:szCs w:val="20"/>
              </w:rPr>
            </w:pPr>
          </w:p>
        </w:tc>
        <w:tc>
          <w:tcPr>
            <w:tcW w:w="1260" w:type="dxa"/>
            <w:tcMar>
              <w:top w:w="90" w:type="dxa"/>
              <w:left w:w="58" w:type="dxa"/>
              <w:bottom w:w="90" w:type="dxa"/>
              <w:right w:w="58" w:type="dxa"/>
            </w:tcMar>
            <w:vAlign w:val="center"/>
          </w:tcPr>
          <w:p w14:paraId="18FBE8FD" w14:textId="77777777" w:rsidR="00955765" w:rsidRPr="009B5241" w:rsidRDefault="00955765">
            <w:pPr>
              <w:pStyle w:val="SponsorAmounts"/>
              <w:rPr>
                <w:sz w:val="20"/>
                <w:szCs w:val="20"/>
              </w:rPr>
            </w:pPr>
          </w:p>
        </w:tc>
        <w:tc>
          <w:tcPr>
            <w:tcW w:w="1980" w:type="dxa"/>
            <w:tcMar>
              <w:top w:w="90" w:type="dxa"/>
              <w:left w:w="58" w:type="dxa"/>
              <w:bottom w:w="90" w:type="dxa"/>
            </w:tcMar>
            <w:vAlign w:val="center"/>
          </w:tcPr>
          <w:p w14:paraId="1325FE6A" w14:textId="77777777" w:rsidR="00955765" w:rsidRPr="009B5241" w:rsidRDefault="00955765">
            <w:pPr>
              <w:pStyle w:val="SponsorAmounts"/>
              <w:rPr>
                <w:sz w:val="20"/>
                <w:szCs w:val="20"/>
              </w:rPr>
            </w:pPr>
          </w:p>
        </w:tc>
        <w:tc>
          <w:tcPr>
            <w:tcW w:w="2160" w:type="dxa"/>
            <w:vAlign w:val="center"/>
          </w:tcPr>
          <w:p w14:paraId="339DED71" w14:textId="77777777" w:rsidR="00955765" w:rsidRPr="009B5241" w:rsidRDefault="00955765">
            <w:pPr>
              <w:pStyle w:val="SponsorAmounts"/>
              <w:rPr>
                <w:sz w:val="20"/>
                <w:szCs w:val="20"/>
              </w:rPr>
            </w:pPr>
          </w:p>
        </w:tc>
      </w:tr>
      <w:tr w:rsidR="00955765" w:rsidRPr="009B5241" w14:paraId="2F612E91" w14:textId="77777777" w:rsidTr="00955765">
        <w:tc>
          <w:tcPr>
            <w:tcW w:w="471" w:type="dxa"/>
            <w:shd w:val="clear" w:color="auto" w:fill="auto"/>
            <w:vAlign w:val="center"/>
          </w:tcPr>
          <w:p w14:paraId="5349B242" w14:textId="77777777" w:rsidR="00955765" w:rsidRPr="009B5241" w:rsidRDefault="00955765">
            <w:pPr>
              <w:pStyle w:val="SponsorNumber"/>
              <w:rPr>
                <w:sz w:val="20"/>
                <w:szCs w:val="20"/>
              </w:rPr>
            </w:pPr>
            <w:r w:rsidRPr="009B5241">
              <w:rPr>
                <w:sz w:val="20"/>
                <w:szCs w:val="20"/>
              </w:rPr>
              <w:t>11</w:t>
            </w:r>
          </w:p>
        </w:tc>
        <w:tc>
          <w:tcPr>
            <w:tcW w:w="2517" w:type="dxa"/>
            <w:shd w:val="clear" w:color="auto" w:fill="auto"/>
            <w:vAlign w:val="center"/>
          </w:tcPr>
          <w:p w14:paraId="4D4866C4" w14:textId="77777777" w:rsidR="00955765" w:rsidRPr="009B5241" w:rsidRDefault="00955765">
            <w:pPr>
              <w:pStyle w:val="SponsorName"/>
              <w:rPr>
                <w:sz w:val="20"/>
                <w:szCs w:val="20"/>
              </w:rPr>
            </w:pPr>
          </w:p>
        </w:tc>
        <w:tc>
          <w:tcPr>
            <w:tcW w:w="1260" w:type="dxa"/>
            <w:tcMar>
              <w:right w:w="115" w:type="dxa"/>
            </w:tcMar>
            <w:vAlign w:val="center"/>
          </w:tcPr>
          <w:p w14:paraId="6D9B5068" w14:textId="77777777" w:rsidR="00955765" w:rsidRPr="009B5241" w:rsidRDefault="00955765">
            <w:pPr>
              <w:pStyle w:val="SponsorName"/>
              <w:rPr>
                <w:sz w:val="20"/>
                <w:szCs w:val="20"/>
              </w:rPr>
            </w:pPr>
          </w:p>
        </w:tc>
        <w:tc>
          <w:tcPr>
            <w:tcW w:w="1260" w:type="dxa"/>
            <w:tcMar>
              <w:top w:w="90" w:type="dxa"/>
              <w:left w:w="58" w:type="dxa"/>
              <w:bottom w:w="90" w:type="dxa"/>
              <w:right w:w="58" w:type="dxa"/>
            </w:tcMar>
            <w:vAlign w:val="center"/>
          </w:tcPr>
          <w:p w14:paraId="7A689280" w14:textId="77777777" w:rsidR="00955765" w:rsidRPr="009B5241" w:rsidRDefault="00955765">
            <w:pPr>
              <w:pStyle w:val="SponsorAmounts"/>
              <w:rPr>
                <w:sz w:val="20"/>
                <w:szCs w:val="20"/>
              </w:rPr>
            </w:pPr>
          </w:p>
        </w:tc>
        <w:tc>
          <w:tcPr>
            <w:tcW w:w="1980" w:type="dxa"/>
            <w:tcMar>
              <w:top w:w="90" w:type="dxa"/>
              <w:left w:w="58" w:type="dxa"/>
              <w:bottom w:w="90" w:type="dxa"/>
            </w:tcMar>
            <w:vAlign w:val="center"/>
          </w:tcPr>
          <w:p w14:paraId="18C927EC" w14:textId="77777777" w:rsidR="00955765" w:rsidRPr="009B5241" w:rsidRDefault="00955765">
            <w:pPr>
              <w:pStyle w:val="SponsorAmounts"/>
              <w:rPr>
                <w:sz w:val="20"/>
                <w:szCs w:val="20"/>
              </w:rPr>
            </w:pPr>
          </w:p>
        </w:tc>
        <w:tc>
          <w:tcPr>
            <w:tcW w:w="2160" w:type="dxa"/>
            <w:vAlign w:val="center"/>
          </w:tcPr>
          <w:p w14:paraId="780D401A" w14:textId="77777777" w:rsidR="00955765" w:rsidRPr="009B5241" w:rsidRDefault="00955765">
            <w:pPr>
              <w:pStyle w:val="SponsorAmounts"/>
              <w:rPr>
                <w:sz w:val="20"/>
                <w:szCs w:val="20"/>
              </w:rPr>
            </w:pPr>
          </w:p>
        </w:tc>
      </w:tr>
      <w:tr w:rsidR="00955765" w:rsidRPr="009B5241" w14:paraId="7AF9602E" w14:textId="77777777" w:rsidTr="00955765">
        <w:tc>
          <w:tcPr>
            <w:tcW w:w="471" w:type="dxa"/>
            <w:shd w:val="clear" w:color="auto" w:fill="auto"/>
            <w:vAlign w:val="center"/>
          </w:tcPr>
          <w:p w14:paraId="3E4433BD" w14:textId="77777777" w:rsidR="00955765" w:rsidRPr="009B5241" w:rsidRDefault="00955765">
            <w:pPr>
              <w:pStyle w:val="SponsorNumber"/>
              <w:rPr>
                <w:sz w:val="20"/>
                <w:szCs w:val="20"/>
              </w:rPr>
            </w:pPr>
            <w:r w:rsidRPr="009B5241">
              <w:rPr>
                <w:sz w:val="20"/>
                <w:szCs w:val="20"/>
              </w:rPr>
              <w:t>12</w:t>
            </w:r>
          </w:p>
        </w:tc>
        <w:tc>
          <w:tcPr>
            <w:tcW w:w="2517" w:type="dxa"/>
            <w:shd w:val="clear" w:color="auto" w:fill="auto"/>
            <w:vAlign w:val="center"/>
          </w:tcPr>
          <w:p w14:paraId="5981A2F0" w14:textId="77777777" w:rsidR="00955765" w:rsidRPr="009B5241" w:rsidRDefault="00955765">
            <w:pPr>
              <w:pStyle w:val="SponsorName"/>
              <w:rPr>
                <w:sz w:val="20"/>
                <w:szCs w:val="20"/>
              </w:rPr>
            </w:pPr>
          </w:p>
        </w:tc>
        <w:tc>
          <w:tcPr>
            <w:tcW w:w="1260" w:type="dxa"/>
            <w:tcMar>
              <w:right w:w="115" w:type="dxa"/>
            </w:tcMar>
            <w:vAlign w:val="center"/>
          </w:tcPr>
          <w:p w14:paraId="5D54C3C0" w14:textId="77777777" w:rsidR="00955765" w:rsidRPr="009B5241" w:rsidRDefault="00955765">
            <w:pPr>
              <w:pStyle w:val="SponsorName"/>
              <w:rPr>
                <w:sz w:val="20"/>
                <w:szCs w:val="20"/>
              </w:rPr>
            </w:pPr>
          </w:p>
        </w:tc>
        <w:tc>
          <w:tcPr>
            <w:tcW w:w="1260" w:type="dxa"/>
            <w:tcMar>
              <w:top w:w="90" w:type="dxa"/>
              <w:left w:w="58" w:type="dxa"/>
              <w:bottom w:w="90" w:type="dxa"/>
              <w:right w:w="58" w:type="dxa"/>
            </w:tcMar>
            <w:vAlign w:val="center"/>
          </w:tcPr>
          <w:p w14:paraId="17E6928A" w14:textId="77777777" w:rsidR="00955765" w:rsidRPr="009B5241" w:rsidRDefault="00955765">
            <w:pPr>
              <w:pStyle w:val="SponsorAmounts"/>
              <w:rPr>
                <w:sz w:val="20"/>
                <w:szCs w:val="20"/>
              </w:rPr>
            </w:pPr>
          </w:p>
        </w:tc>
        <w:tc>
          <w:tcPr>
            <w:tcW w:w="1980" w:type="dxa"/>
            <w:tcMar>
              <w:top w:w="90" w:type="dxa"/>
              <w:left w:w="58" w:type="dxa"/>
              <w:bottom w:w="90" w:type="dxa"/>
            </w:tcMar>
            <w:vAlign w:val="center"/>
          </w:tcPr>
          <w:p w14:paraId="0390804B" w14:textId="77777777" w:rsidR="00955765" w:rsidRPr="009B5241" w:rsidRDefault="00955765">
            <w:pPr>
              <w:pStyle w:val="SponsorAmounts"/>
              <w:rPr>
                <w:sz w:val="20"/>
                <w:szCs w:val="20"/>
              </w:rPr>
            </w:pPr>
          </w:p>
        </w:tc>
        <w:tc>
          <w:tcPr>
            <w:tcW w:w="2160" w:type="dxa"/>
            <w:vAlign w:val="center"/>
          </w:tcPr>
          <w:p w14:paraId="59966DA6" w14:textId="77777777" w:rsidR="00955765" w:rsidRPr="009B5241" w:rsidRDefault="00955765">
            <w:pPr>
              <w:pStyle w:val="SponsorAmounts"/>
              <w:rPr>
                <w:sz w:val="20"/>
                <w:szCs w:val="20"/>
              </w:rPr>
            </w:pPr>
          </w:p>
        </w:tc>
      </w:tr>
      <w:tr w:rsidR="00955765" w:rsidRPr="009B5241" w14:paraId="6533F322" w14:textId="77777777" w:rsidTr="00955765">
        <w:tc>
          <w:tcPr>
            <w:tcW w:w="471" w:type="dxa"/>
            <w:shd w:val="clear" w:color="auto" w:fill="auto"/>
            <w:vAlign w:val="center"/>
          </w:tcPr>
          <w:p w14:paraId="4BEBAD9C" w14:textId="77777777" w:rsidR="00955765" w:rsidRPr="009B5241" w:rsidRDefault="00955765" w:rsidP="008C3FDD">
            <w:pPr>
              <w:pStyle w:val="SponsorNumber"/>
              <w:rPr>
                <w:sz w:val="20"/>
                <w:szCs w:val="20"/>
              </w:rPr>
            </w:pPr>
            <w:r w:rsidRPr="009B5241">
              <w:rPr>
                <w:sz w:val="20"/>
                <w:szCs w:val="20"/>
              </w:rPr>
              <w:t>13</w:t>
            </w:r>
          </w:p>
        </w:tc>
        <w:tc>
          <w:tcPr>
            <w:tcW w:w="2517" w:type="dxa"/>
            <w:shd w:val="clear" w:color="auto" w:fill="auto"/>
            <w:vAlign w:val="center"/>
          </w:tcPr>
          <w:p w14:paraId="2B701EE7" w14:textId="77777777" w:rsidR="00955765" w:rsidRPr="009B5241" w:rsidRDefault="00955765" w:rsidP="008C3FDD">
            <w:pPr>
              <w:pStyle w:val="SponsorName"/>
              <w:rPr>
                <w:sz w:val="20"/>
                <w:szCs w:val="20"/>
              </w:rPr>
            </w:pPr>
          </w:p>
        </w:tc>
        <w:tc>
          <w:tcPr>
            <w:tcW w:w="1260" w:type="dxa"/>
            <w:tcMar>
              <w:right w:w="115" w:type="dxa"/>
            </w:tcMar>
            <w:vAlign w:val="center"/>
          </w:tcPr>
          <w:p w14:paraId="075E469C" w14:textId="77777777" w:rsidR="00955765" w:rsidRPr="009B5241" w:rsidRDefault="00955765" w:rsidP="008C3FDD">
            <w:pPr>
              <w:pStyle w:val="SponsorName"/>
              <w:rPr>
                <w:sz w:val="20"/>
                <w:szCs w:val="20"/>
              </w:rPr>
            </w:pPr>
          </w:p>
        </w:tc>
        <w:tc>
          <w:tcPr>
            <w:tcW w:w="1260" w:type="dxa"/>
            <w:tcMar>
              <w:top w:w="90" w:type="dxa"/>
              <w:left w:w="58" w:type="dxa"/>
              <w:bottom w:w="90" w:type="dxa"/>
              <w:right w:w="58" w:type="dxa"/>
            </w:tcMar>
            <w:vAlign w:val="center"/>
          </w:tcPr>
          <w:p w14:paraId="46C7751C" w14:textId="77777777" w:rsidR="00955765" w:rsidRPr="009B5241" w:rsidRDefault="00955765" w:rsidP="008C3FDD">
            <w:pPr>
              <w:pStyle w:val="SponsorAmounts"/>
              <w:rPr>
                <w:sz w:val="20"/>
                <w:szCs w:val="20"/>
              </w:rPr>
            </w:pPr>
          </w:p>
        </w:tc>
        <w:tc>
          <w:tcPr>
            <w:tcW w:w="1980" w:type="dxa"/>
            <w:tcMar>
              <w:top w:w="90" w:type="dxa"/>
              <w:left w:w="58" w:type="dxa"/>
              <w:bottom w:w="90" w:type="dxa"/>
            </w:tcMar>
            <w:vAlign w:val="center"/>
          </w:tcPr>
          <w:p w14:paraId="6CE493FA" w14:textId="77777777" w:rsidR="00955765" w:rsidRPr="009B5241" w:rsidRDefault="00955765" w:rsidP="008C3FDD">
            <w:pPr>
              <w:pStyle w:val="SponsorAmounts"/>
              <w:rPr>
                <w:sz w:val="20"/>
                <w:szCs w:val="20"/>
              </w:rPr>
            </w:pPr>
          </w:p>
        </w:tc>
        <w:tc>
          <w:tcPr>
            <w:tcW w:w="2160" w:type="dxa"/>
            <w:vAlign w:val="center"/>
          </w:tcPr>
          <w:p w14:paraId="180DD1BD" w14:textId="77777777" w:rsidR="00955765" w:rsidRPr="009B5241" w:rsidRDefault="00955765" w:rsidP="008C3FDD">
            <w:pPr>
              <w:pStyle w:val="SponsorAmounts"/>
              <w:rPr>
                <w:sz w:val="20"/>
                <w:szCs w:val="20"/>
              </w:rPr>
            </w:pPr>
          </w:p>
        </w:tc>
      </w:tr>
      <w:tr w:rsidR="00955765" w:rsidRPr="009B5241" w14:paraId="4A01562B" w14:textId="77777777" w:rsidTr="00955765">
        <w:tc>
          <w:tcPr>
            <w:tcW w:w="471" w:type="dxa"/>
            <w:shd w:val="clear" w:color="auto" w:fill="auto"/>
            <w:vAlign w:val="center"/>
          </w:tcPr>
          <w:p w14:paraId="15035764" w14:textId="77777777" w:rsidR="00955765" w:rsidRPr="009B5241" w:rsidRDefault="00955765">
            <w:pPr>
              <w:pStyle w:val="SponsorNumber"/>
              <w:rPr>
                <w:sz w:val="20"/>
                <w:szCs w:val="20"/>
              </w:rPr>
            </w:pPr>
            <w:r w:rsidRPr="009B5241">
              <w:rPr>
                <w:sz w:val="20"/>
                <w:szCs w:val="20"/>
              </w:rPr>
              <w:t>14</w:t>
            </w:r>
          </w:p>
        </w:tc>
        <w:tc>
          <w:tcPr>
            <w:tcW w:w="2517" w:type="dxa"/>
            <w:shd w:val="clear" w:color="auto" w:fill="auto"/>
            <w:vAlign w:val="center"/>
          </w:tcPr>
          <w:p w14:paraId="3C3C4A5B" w14:textId="77777777" w:rsidR="00955765" w:rsidRPr="009B5241" w:rsidRDefault="00955765">
            <w:pPr>
              <w:pStyle w:val="SponsorName"/>
              <w:rPr>
                <w:sz w:val="20"/>
                <w:szCs w:val="20"/>
              </w:rPr>
            </w:pPr>
          </w:p>
        </w:tc>
        <w:tc>
          <w:tcPr>
            <w:tcW w:w="1260" w:type="dxa"/>
            <w:tcMar>
              <w:right w:w="115" w:type="dxa"/>
            </w:tcMar>
            <w:vAlign w:val="center"/>
          </w:tcPr>
          <w:p w14:paraId="6FFD5348" w14:textId="77777777" w:rsidR="00955765" w:rsidRPr="009B5241" w:rsidRDefault="00955765">
            <w:pPr>
              <w:pStyle w:val="SponsorName"/>
              <w:rPr>
                <w:sz w:val="20"/>
                <w:szCs w:val="20"/>
              </w:rPr>
            </w:pPr>
          </w:p>
        </w:tc>
        <w:tc>
          <w:tcPr>
            <w:tcW w:w="1260" w:type="dxa"/>
            <w:tcMar>
              <w:top w:w="90" w:type="dxa"/>
              <w:left w:w="58" w:type="dxa"/>
              <w:bottom w:w="90" w:type="dxa"/>
              <w:right w:w="58" w:type="dxa"/>
            </w:tcMar>
            <w:vAlign w:val="center"/>
          </w:tcPr>
          <w:p w14:paraId="6470E345" w14:textId="77777777" w:rsidR="00955765" w:rsidRPr="009B5241" w:rsidRDefault="00955765">
            <w:pPr>
              <w:pStyle w:val="SponsorAmounts"/>
              <w:rPr>
                <w:sz w:val="20"/>
                <w:szCs w:val="20"/>
              </w:rPr>
            </w:pPr>
          </w:p>
        </w:tc>
        <w:tc>
          <w:tcPr>
            <w:tcW w:w="1980" w:type="dxa"/>
            <w:tcMar>
              <w:top w:w="90" w:type="dxa"/>
              <w:left w:w="58" w:type="dxa"/>
              <w:bottom w:w="90" w:type="dxa"/>
            </w:tcMar>
            <w:vAlign w:val="center"/>
          </w:tcPr>
          <w:p w14:paraId="59CBC07B" w14:textId="77777777" w:rsidR="00955765" w:rsidRPr="009B5241" w:rsidRDefault="00955765">
            <w:pPr>
              <w:pStyle w:val="SponsorAmounts"/>
              <w:rPr>
                <w:sz w:val="20"/>
                <w:szCs w:val="20"/>
              </w:rPr>
            </w:pPr>
          </w:p>
        </w:tc>
        <w:tc>
          <w:tcPr>
            <w:tcW w:w="2160" w:type="dxa"/>
            <w:vAlign w:val="center"/>
          </w:tcPr>
          <w:p w14:paraId="78A41688" w14:textId="77777777" w:rsidR="00955765" w:rsidRPr="009B5241" w:rsidRDefault="00955765">
            <w:pPr>
              <w:pStyle w:val="SponsorAmounts"/>
              <w:rPr>
                <w:sz w:val="20"/>
                <w:szCs w:val="20"/>
              </w:rPr>
            </w:pPr>
          </w:p>
        </w:tc>
      </w:tr>
      <w:tr w:rsidR="00955765" w:rsidRPr="009B5241" w14:paraId="2BEBCD0C" w14:textId="77777777" w:rsidTr="00955765">
        <w:tc>
          <w:tcPr>
            <w:tcW w:w="471" w:type="dxa"/>
            <w:shd w:val="clear" w:color="auto" w:fill="auto"/>
            <w:vAlign w:val="center"/>
          </w:tcPr>
          <w:p w14:paraId="305385B7" w14:textId="77777777" w:rsidR="00955765" w:rsidRPr="009B5241" w:rsidRDefault="00955765" w:rsidP="008C3FDD">
            <w:pPr>
              <w:pStyle w:val="SponsorNumber"/>
              <w:rPr>
                <w:sz w:val="20"/>
                <w:szCs w:val="20"/>
              </w:rPr>
            </w:pPr>
            <w:r w:rsidRPr="009B5241">
              <w:rPr>
                <w:sz w:val="20"/>
                <w:szCs w:val="20"/>
              </w:rPr>
              <w:t>15</w:t>
            </w:r>
          </w:p>
        </w:tc>
        <w:tc>
          <w:tcPr>
            <w:tcW w:w="2517" w:type="dxa"/>
            <w:shd w:val="clear" w:color="auto" w:fill="auto"/>
            <w:vAlign w:val="center"/>
          </w:tcPr>
          <w:p w14:paraId="0F3D8C02" w14:textId="77777777" w:rsidR="00955765" w:rsidRPr="009B5241" w:rsidRDefault="00955765" w:rsidP="008C3FDD">
            <w:pPr>
              <w:pStyle w:val="SponsorName"/>
              <w:rPr>
                <w:sz w:val="20"/>
                <w:szCs w:val="20"/>
              </w:rPr>
            </w:pPr>
          </w:p>
        </w:tc>
        <w:tc>
          <w:tcPr>
            <w:tcW w:w="1260" w:type="dxa"/>
            <w:tcMar>
              <w:right w:w="115" w:type="dxa"/>
            </w:tcMar>
            <w:vAlign w:val="center"/>
          </w:tcPr>
          <w:p w14:paraId="4730E9FD" w14:textId="77777777" w:rsidR="00955765" w:rsidRPr="009B5241" w:rsidRDefault="00955765" w:rsidP="008C3FDD">
            <w:pPr>
              <w:pStyle w:val="SponsorName"/>
              <w:rPr>
                <w:sz w:val="20"/>
                <w:szCs w:val="20"/>
              </w:rPr>
            </w:pPr>
          </w:p>
        </w:tc>
        <w:tc>
          <w:tcPr>
            <w:tcW w:w="1260" w:type="dxa"/>
            <w:tcMar>
              <w:top w:w="90" w:type="dxa"/>
              <w:left w:w="58" w:type="dxa"/>
              <w:bottom w:w="90" w:type="dxa"/>
              <w:right w:w="58" w:type="dxa"/>
            </w:tcMar>
            <w:vAlign w:val="center"/>
          </w:tcPr>
          <w:p w14:paraId="3A8D70C4" w14:textId="77777777" w:rsidR="00955765" w:rsidRPr="009B5241" w:rsidRDefault="00955765" w:rsidP="008C3FDD">
            <w:pPr>
              <w:pStyle w:val="SponsorAmounts"/>
              <w:rPr>
                <w:sz w:val="20"/>
                <w:szCs w:val="20"/>
              </w:rPr>
            </w:pPr>
          </w:p>
        </w:tc>
        <w:tc>
          <w:tcPr>
            <w:tcW w:w="1980" w:type="dxa"/>
            <w:tcMar>
              <w:top w:w="90" w:type="dxa"/>
              <w:left w:w="58" w:type="dxa"/>
              <w:bottom w:w="90" w:type="dxa"/>
            </w:tcMar>
            <w:vAlign w:val="center"/>
          </w:tcPr>
          <w:p w14:paraId="5F2BF195" w14:textId="77777777" w:rsidR="00955765" w:rsidRPr="009B5241" w:rsidRDefault="00955765" w:rsidP="008C3FDD">
            <w:pPr>
              <w:pStyle w:val="SponsorAmounts"/>
              <w:rPr>
                <w:sz w:val="20"/>
                <w:szCs w:val="20"/>
              </w:rPr>
            </w:pPr>
          </w:p>
        </w:tc>
        <w:tc>
          <w:tcPr>
            <w:tcW w:w="2160" w:type="dxa"/>
            <w:vAlign w:val="center"/>
          </w:tcPr>
          <w:p w14:paraId="33DFCDED" w14:textId="77777777" w:rsidR="00955765" w:rsidRPr="009B5241" w:rsidRDefault="00955765" w:rsidP="008C3FDD">
            <w:pPr>
              <w:pStyle w:val="SponsorAmounts"/>
              <w:rPr>
                <w:sz w:val="20"/>
                <w:szCs w:val="20"/>
              </w:rPr>
            </w:pPr>
          </w:p>
        </w:tc>
      </w:tr>
    </w:tbl>
    <w:p w14:paraId="4443D3EB" w14:textId="4291FB8F" w:rsidR="00AC6549" w:rsidRDefault="00AC6549">
      <w:pPr>
        <w:pStyle w:val="BodyTextBold"/>
      </w:pPr>
    </w:p>
    <w:p w14:paraId="756C7C54" w14:textId="77777777" w:rsidR="00AE7A24" w:rsidRPr="009B5241" w:rsidRDefault="00AE7A24">
      <w:pPr>
        <w:pStyle w:val="BodyTextBold"/>
      </w:pPr>
    </w:p>
    <w:p w14:paraId="6348E198" w14:textId="2E3857ED" w:rsidR="003605B8" w:rsidRPr="00AE7A24" w:rsidRDefault="003605B8">
      <w:pPr>
        <w:pStyle w:val="BodyText"/>
        <w:rPr>
          <w:sz w:val="18"/>
        </w:rPr>
      </w:pPr>
      <w:r w:rsidRPr="00AE7A24">
        <w:rPr>
          <w:sz w:val="18"/>
        </w:rPr>
        <w:t xml:space="preserve">Our </w:t>
      </w:r>
      <w:r w:rsidR="002E570A" w:rsidRPr="00AE7A24">
        <w:rPr>
          <w:sz w:val="18"/>
        </w:rPr>
        <w:t>walka</w:t>
      </w:r>
      <w:r w:rsidRPr="00AE7A24">
        <w:rPr>
          <w:sz w:val="18"/>
        </w:rPr>
        <w:t xml:space="preserve">thon is a fun and fit activity for </w:t>
      </w:r>
      <w:r w:rsidR="00C72427" w:rsidRPr="00AE7A24">
        <w:rPr>
          <w:sz w:val="18"/>
        </w:rPr>
        <w:t xml:space="preserve">our </w:t>
      </w:r>
      <w:proofErr w:type="spellStart"/>
      <w:r w:rsidR="00C72427" w:rsidRPr="00AE7A24">
        <w:rPr>
          <w:sz w:val="18"/>
        </w:rPr>
        <w:t>Bala</w:t>
      </w:r>
      <w:proofErr w:type="spellEnd"/>
      <w:r w:rsidR="00C72427" w:rsidRPr="00AE7A24">
        <w:rPr>
          <w:sz w:val="18"/>
        </w:rPr>
        <w:t xml:space="preserve"> </w:t>
      </w:r>
      <w:proofErr w:type="spellStart"/>
      <w:r w:rsidR="00C72427" w:rsidRPr="00AE7A24">
        <w:rPr>
          <w:sz w:val="18"/>
        </w:rPr>
        <w:t>Vihar</w:t>
      </w:r>
      <w:proofErr w:type="spellEnd"/>
      <w:r w:rsidR="00C72427" w:rsidRPr="00AE7A24">
        <w:rPr>
          <w:sz w:val="18"/>
        </w:rPr>
        <w:t xml:space="preserve"> </w:t>
      </w:r>
      <w:r w:rsidR="00AE7A24">
        <w:rPr>
          <w:sz w:val="18"/>
        </w:rPr>
        <w:t>participants</w:t>
      </w:r>
      <w:r w:rsidRPr="00AE7A24">
        <w:rPr>
          <w:sz w:val="18"/>
        </w:rPr>
        <w:t xml:space="preserve">, with </w:t>
      </w:r>
      <w:r w:rsidR="00AE7A24">
        <w:rPr>
          <w:sz w:val="18"/>
        </w:rPr>
        <w:t xml:space="preserve">everyone </w:t>
      </w:r>
      <w:r w:rsidR="002E570A" w:rsidRPr="00AE7A24">
        <w:rPr>
          <w:sz w:val="18"/>
        </w:rPr>
        <w:t>striving to raise funds and awareness.</w:t>
      </w:r>
    </w:p>
    <w:p w14:paraId="7E0365B2" w14:textId="77777777" w:rsidR="00AE15DA" w:rsidRPr="00AE7A24" w:rsidRDefault="00AE15DA" w:rsidP="00AE15DA">
      <w:pPr>
        <w:pStyle w:val="BodyText"/>
        <w:rPr>
          <w:sz w:val="18"/>
        </w:rPr>
      </w:pPr>
      <w:r w:rsidRPr="00AE7A24">
        <w:rPr>
          <w:sz w:val="18"/>
        </w:rPr>
        <w:t xml:space="preserve">Each one of us who brings a child to </w:t>
      </w:r>
      <w:proofErr w:type="spellStart"/>
      <w:r w:rsidRPr="00AE7A24">
        <w:rPr>
          <w:sz w:val="18"/>
        </w:rPr>
        <w:t>Bala</w:t>
      </w:r>
      <w:proofErr w:type="spellEnd"/>
      <w:r w:rsidRPr="00AE7A24">
        <w:rPr>
          <w:sz w:val="18"/>
        </w:rPr>
        <w:t xml:space="preserve"> </w:t>
      </w:r>
      <w:proofErr w:type="spellStart"/>
      <w:r w:rsidRPr="00AE7A24">
        <w:rPr>
          <w:sz w:val="18"/>
        </w:rPr>
        <w:t>Vihar</w:t>
      </w:r>
      <w:proofErr w:type="spellEnd"/>
      <w:r w:rsidRPr="00AE7A24">
        <w:rPr>
          <w:sz w:val="18"/>
        </w:rPr>
        <w:t xml:space="preserve"> does so with a desire to ensure that the child grows up to be a well rounded, confident individual capable of making a lasting and positive impact to the society that they live in. This event provides parents with an opportunity to inculcate and learn the value of </w:t>
      </w:r>
      <w:proofErr w:type="spellStart"/>
      <w:r w:rsidRPr="00AE7A24">
        <w:rPr>
          <w:sz w:val="18"/>
        </w:rPr>
        <w:t>seva</w:t>
      </w:r>
      <w:proofErr w:type="spellEnd"/>
      <w:r w:rsidRPr="00AE7A24">
        <w:rPr>
          <w:sz w:val="18"/>
        </w:rPr>
        <w:t xml:space="preserve"> (service) alongside their children by encouraging them to participate in an activity that benefits needy people far removed from the child’s typical surroundings.</w:t>
      </w:r>
    </w:p>
    <w:p w14:paraId="636169EE" w14:textId="35524390" w:rsidR="002E4764" w:rsidRPr="00AE7A24" w:rsidRDefault="0092568D" w:rsidP="002E4764">
      <w:pPr>
        <w:pStyle w:val="BodyText"/>
        <w:rPr>
          <w:sz w:val="18"/>
        </w:rPr>
      </w:pPr>
      <w:r w:rsidRPr="00AE7A24">
        <w:rPr>
          <w:sz w:val="18"/>
        </w:rPr>
        <w:t xml:space="preserve">The Indian Government has honored Dr. </w:t>
      </w:r>
      <w:proofErr w:type="spellStart"/>
      <w:r w:rsidRPr="00AE7A24">
        <w:rPr>
          <w:sz w:val="18"/>
        </w:rPr>
        <w:t>Kshama</w:t>
      </w:r>
      <w:proofErr w:type="spellEnd"/>
      <w:r w:rsidRPr="00AE7A24">
        <w:rPr>
          <w:sz w:val="18"/>
        </w:rPr>
        <w:t xml:space="preserve"> </w:t>
      </w:r>
      <w:proofErr w:type="spellStart"/>
      <w:r w:rsidRPr="00AE7A24">
        <w:rPr>
          <w:sz w:val="18"/>
        </w:rPr>
        <w:t>Metre</w:t>
      </w:r>
      <w:proofErr w:type="spellEnd"/>
      <w:r w:rsidRPr="00AE7A24">
        <w:rPr>
          <w:sz w:val="18"/>
        </w:rPr>
        <w:t xml:space="preserve"> with the </w:t>
      </w:r>
      <w:proofErr w:type="spellStart"/>
      <w:r w:rsidRPr="00AE7A24">
        <w:rPr>
          <w:sz w:val="18"/>
        </w:rPr>
        <w:t>Padmashri</w:t>
      </w:r>
      <w:proofErr w:type="spellEnd"/>
      <w:r w:rsidRPr="00AE7A24">
        <w:rPr>
          <w:sz w:val="18"/>
        </w:rPr>
        <w:t xml:space="preserve"> Award for her selfless service.  Dr. </w:t>
      </w:r>
      <w:proofErr w:type="spellStart"/>
      <w:r w:rsidRPr="00AE7A24">
        <w:rPr>
          <w:sz w:val="18"/>
        </w:rPr>
        <w:t>Metre</w:t>
      </w:r>
      <w:proofErr w:type="spellEnd"/>
      <w:r w:rsidRPr="00AE7A24">
        <w:rPr>
          <w:sz w:val="18"/>
        </w:rPr>
        <w:t xml:space="preserve"> is a p</w:t>
      </w:r>
      <w:r w:rsidR="004B62C3" w:rsidRPr="00AE7A24">
        <w:rPr>
          <w:sz w:val="18"/>
        </w:rPr>
        <w:t xml:space="preserve">ediatrician by </w:t>
      </w:r>
      <w:r w:rsidR="002E4764" w:rsidRPr="00AE7A24">
        <w:rPr>
          <w:sz w:val="18"/>
        </w:rPr>
        <w:t>profession and the National</w:t>
      </w:r>
      <w:r w:rsidRPr="00AE7A24">
        <w:rPr>
          <w:sz w:val="18"/>
        </w:rPr>
        <w:t xml:space="preserve"> Director of CORD</w:t>
      </w:r>
      <w:r w:rsidR="002E4764" w:rsidRPr="00AE7A24">
        <w:rPr>
          <w:sz w:val="18"/>
        </w:rPr>
        <w:t xml:space="preserve"> India in addition to being </w:t>
      </w:r>
      <w:r w:rsidRPr="00AE7A24">
        <w:rPr>
          <w:sz w:val="18"/>
        </w:rPr>
        <w:t>the driving force</w:t>
      </w:r>
      <w:r w:rsidR="004B62C3" w:rsidRPr="00AE7A24">
        <w:rPr>
          <w:sz w:val="18"/>
        </w:rPr>
        <w:t xml:space="preserve"> behind the C</w:t>
      </w:r>
      <w:r w:rsidR="002E4764" w:rsidRPr="00AE7A24">
        <w:rPr>
          <w:sz w:val="18"/>
        </w:rPr>
        <w:t>ORD</w:t>
      </w:r>
      <w:r w:rsidR="00E9508B" w:rsidRPr="00AE7A24">
        <w:rPr>
          <w:sz w:val="18"/>
        </w:rPr>
        <w:t xml:space="preserve"> </w:t>
      </w:r>
      <w:proofErr w:type="spellStart"/>
      <w:r w:rsidR="00E9508B" w:rsidRPr="00AE7A24">
        <w:rPr>
          <w:sz w:val="18"/>
        </w:rPr>
        <w:t>Sidh</w:t>
      </w:r>
      <w:r w:rsidR="004B62C3" w:rsidRPr="00AE7A24">
        <w:rPr>
          <w:sz w:val="18"/>
        </w:rPr>
        <w:t>bari</w:t>
      </w:r>
      <w:proofErr w:type="spellEnd"/>
      <w:r w:rsidR="004B62C3" w:rsidRPr="00AE7A24">
        <w:rPr>
          <w:sz w:val="18"/>
        </w:rPr>
        <w:t xml:space="preserve"> Project.</w:t>
      </w:r>
      <w:r w:rsidRPr="00AE7A24">
        <w:rPr>
          <w:sz w:val="18"/>
        </w:rPr>
        <w:t xml:space="preserve"> The ongoing social, economic, and spiritual wor</w:t>
      </w:r>
      <w:r w:rsidR="004B62C3" w:rsidRPr="00AE7A24">
        <w:rPr>
          <w:sz w:val="18"/>
        </w:rPr>
        <w:t>k in the Himalayan foothills</w:t>
      </w:r>
      <w:r w:rsidRPr="00AE7A24">
        <w:rPr>
          <w:sz w:val="18"/>
        </w:rPr>
        <w:t xml:space="preserve"> is vast and unique. Starting with women'</w:t>
      </w:r>
      <w:r w:rsidR="004B62C3" w:rsidRPr="00AE7A24">
        <w:rPr>
          <w:sz w:val="18"/>
        </w:rPr>
        <w:t>s</w:t>
      </w:r>
      <w:r w:rsidRPr="00AE7A24">
        <w:rPr>
          <w:sz w:val="18"/>
        </w:rPr>
        <w:t xml:space="preserve"> empowerment, Dr. </w:t>
      </w:r>
      <w:proofErr w:type="spellStart"/>
      <w:r w:rsidRPr="00AE7A24">
        <w:rPr>
          <w:sz w:val="18"/>
        </w:rPr>
        <w:t>Metre</w:t>
      </w:r>
      <w:proofErr w:type="spellEnd"/>
      <w:r w:rsidRPr="00AE7A24">
        <w:rPr>
          <w:sz w:val="18"/>
        </w:rPr>
        <w:t xml:space="preserve"> and her team have been serving</w:t>
      </w:r>
      <w:r w:rsidR="004B62C3" w:rsidRPr="00AE7A24">
        <w:rPr>
          <w:sz w:val="18"/>
        </w:rPr>
        <w:t xml:space="preserve"> hundreds of villages through </w:t>
      </w:r>
      <w:r w:rsidRPr="00AE7A24">
        <w:rPr>
          <w:sz w:val="18"/>
        </w:rPr>
        <w:t xml:space="preserve">innovative </w:t>
      </w:r>
      <w:r w:rsidR="004B62C3" w:rsidRPr="00AE7A24">
        <w:rPr>
          <w:sz w:val="18"/>
        </w:rPr>
        <w:t>programs such as</w:t>
      </w:r>
      <w:r w:rsidR="002E4764" w:rsidRPr="00AE7A24">
        <w:rPr>
          <w:sz w:val="18"/>
        </w:rPr>
        <w:t xml:space="preserve"> </w:t>
      </w:r>
      <w:r w:rsidR="00AE7A24" w:rsidRPr="00AE7A24">
        <w:rPr>
          <w:sz w:val="18"/>
        </w:rPr>
        <w:t>self-help</w:t>
      </w:r>
      <w:r w:rsidR="002E4764" w:rsidRPr="00AE7A24">
        <w:rPr>
          <w:sz w:val="18"/>
        </w:rPr>
        <w:t xml:space="preserve"> groups to income generation to micro banking, and much more for over twenty years.  CORD is a model NGO in the eyes of the Indian Government </w:t>
      </w:r>
    </w:p>
    <w:p w14:paraId="2B29AA80" w14:textId="7FA7AD4A" w:rsidR="00734763" w:rsidRPr="00AE7A24" w:rsidRDefault="00734763" w:rsidP="00734763">
      <w:pPr>
        <w:pStyle w:val="BodyText"/>
        <w:rPr>
          <w:sz w:val="18"/>
        </w:rPr>
      </w:pPr>
      <w:r w:rsidRPr="00AE7A24">
        <w:rPr>
          <w:sz w:val="18"/>
        </w:rPr>
        <w:t>There are many, many more such</w:t>
      </w:r>
      <w:r w:rsidR="004B62C3" w:rsidRPr="00AE7A24">
        <w:rPr>
          <w:sz w:val="18"/>
        </w:rPr>
        <w:t xml:space="preserve"> programs and</w:t>
      </w:r>
      <w:r w:rsidRPr="00AE7A24">
        <w:rPr>
          <w:sz w:val="18"/>
        </w:rPr>
        <w:t xml:space="preserve"> villages they</w:t>
      </w:r>
      <w:r w:rsidR="002E570A" w:rsidRPr="00AE7A24">
        <w:rPr>
          <w:sz w:val="18"/>
        </w:rPr>
        <w:t xml:space="preserve"> </w:t>
      </w:r>
      <w:r w:rsidRPr="00AE7A24">
        <w:rPr>
          <w:sz w:val="18"/>
        </w:rPr>
        <w:t xml:space="preserve">have reached out to and helped.   </w:t>
      </w:r>
      <w:r w:rsidR="002E570A" w:rsidRPr="00AE7A24">
        <w:rPr>
          <w:sz w:val="18"/>
        </w:rPr>
        <w:t>To learn more p</w:t>
      </w:r>
      <w:r w:rsidRPr="00AE7A24">
        <w:rPr>
          <w:sz w:val="18"/>
        </w:rPr>
        <w:t xml:space="preserve">lease visit </w:t>
      </w:r>
      <w:hyperlink r:id="rId8" w:history="1">
        <w:r w:rsidR="00AE7A24" w:rsidRPr="005F576C">
          <w:rPr>
            <w:rStyle w:val="Hyperlink"/>
            <w:sz w:val="18"/>
          </w:rPr>
          <w:t>https://www.cordusa.org/</w:t>
        </w:r>
      </w:hyperlink>
    </w:p>
    <w:p w14:paraId="787EBE92" w14:textId="77777777" w:rsidR="003605B8" w:rsidRPr="00AE7A24" w:rsidRDefault="003605B8" w:rsidP="00734763">
      <w:pPr>
        <w:pStyle w:val="BodyText"/>
        <w:rPr>
          <w:sz w:val="18"/>
        </w:rPr>
      </w:pPr>
      <w:r w:rsidRPr="00AE7A24">
        <w:rPr>
          <w:sz w:val="18"/>
        </w:rPr>
        <w:t xml:space="preserve">Our goal is to help the fundraising committee raise at least </w:t>
      </w:r>
      <w:r w:rsidR="000839F2" w:rsidRPr="00AE7A24">
        <w:rPr>
          <w:sz w:val="18"/>
        </w:rPr>
        <w:t>[Amount]</w:t>
      </w:r>
      <w:r w:rsidRPr="00AE7A24">
        <w:rPr>
          <w:sz w:val="18"/>
        </w:rPr>
        <w:t xml:space="preserve"> to fund </w:t>
      </w:r>
      <w:r w:rsidR="00C72427" w:rsidRPr="00AE7A24">
        <w:rPr>
          <w:sz w:val="18"/>
        </w:rPr>
        <w:t>health an</w:t>
      </w:r>
      <w:r w:rsidR="000839F2" w:rsidRPr="00AE7A24">
        <w:rPr>
          <w:sz w:val="18"/>
        </w:rPr>
        <w:t>d self-sufficiency projects in r</w:t>
      </w:r>
      <w:r w:rsidR="00C72427" w:rsidRPr="00AE7A24">
        <w:rPr>
          <w:sz w:val="18"/>
        </w:rPr>
        <w:t xml:space="preserve">ural India.  </w:t>
      </w:r>
      <w:r w:rsidRPr="00AE7A24">
        <w:rPr>
          <w:sz w:val="18"/>
        </w:rPr>
        <w:t xml:space="preserve">We hope that each family will participate in the walk to the best of </w:t>
      </w:r>
      <w:r w:rsidR="000839F2" w:rsidRPr="00AE7A24">
        <w:rPr>
          <w:sz w:val="18"/>
        </w:rPr>
        <w:t>its</w:t>
      </w:r>
      <w:r w:rsidRPr="00AE7A24">
        <w:rPr>
          <w:sz w:val="18"/>
        </w:rPr>
        <w:t xml:space="preserve"> ability. If each family raises </w:t>
      </w:r>
      <w:r w:rsidR="000839F2" w:rsidRPr="00AE7A24">
        <w:rPr>
          <w:sz w:val="18"/>
        </w:rPr>
        <w:t>[Amount]</w:t>
      </w:r>
      <w:r w:rsidRPr="00AE7A24">
        <w:rPr>
          <w:sz w:val="18"/>
        </w:rPr>
        <w:t>, we will achieve our goal. We’re hoping to make this walk the best ever, so the more contributions you raise, the more successful we’ll be at achieving our goal. Thank you very much for your participation!</w:t>
      </w:r>
    </w:p>
    <w:p w14:paraId="3161F195" w14:textId="77777777" w:rsidR="003605B8" w:rsidRPr="00AE7A24" w:rsidRDefault="00047775">
      <w:pPr>
        <w:pStyle w:val="Heading1"/>
        <w:rPr>
          <w:sz w:val="18"/>
          <w:szCs w:val="20"/>
        </w:rPr>
      </w:pPr>
      <w:r w:rsidRPr="00AE7A24">
        <w:rPr>
          <w:sz w:val="18"/>
          <w:szCs w:val="20"/>
        </w:rPr>
        <w:t>Guidelines:</w:t>
      </w:r>
    </w:p>
    <w:p w14:paraId="157DB56D" w14:textId="49984E30" w:rsidR="003605B8" w:rsidRPr="00AE7A24" w:rsidRDefault="00AE7A24" w:rsidP="009B5241">
      <w:pPr>
        <w:pStyle w:val="BodyText"/>
        <w:numPr>
          <w:ilvl w:val="0"/>
          <w:numId w:val="13"/>
        </w:numPr>
        <w:rPr>
          <w:sz w:val="18"/>
        </w:rPr>
      </w:pPr>
      <w:r>
        <w:rPr>
          <w:sz w:val="18"/>
        </w:rPr>
        <w:t>Participants</w:t>
      </w:r>
      <w:r w:rsidR="003605B8" w:rsidRPr="00AE7A24">
        <w:rPr>
          <w:sz w:val="18"/>
        </w:rPr>
        <w:t xml:space="preserve"> may start collecting pledges as soon as they receive the</w:t>
      </w:r>
      <w:r w:rsidR="00047775" w:rsidRPr="00AE7A24">
        <w:rPr>
          <w:sz w:val="18"/>
        </w:rPr>
        <w:t>ir</w:t>
      </w:r>
      <w:r w:rsidR="003605B8" w:rsidRPr="00AE7A24">
        <w:rPr>
          <w:sz w:val="18"/>
        </w:rPr>
        <w:t xml:space="preserve"> pledge sheets. </w:t>
      </w:r>
      <w:r w:rsidR="00047775" w:rsidRPr="00AE7A24">
        <w:rPr>
          <w:rStyle w:val="BodyTextBoldChar"/>
          <w:sz w:val="18"/>
        </w:rPr>
        <w:t>Reminder - p</w:t>
      </w:r>
      <w:r w:rsidR="003605B8" w:rsidRPr="00AE7A24">
        <w:rPr>
          <w:rStyle w:val="BodyTextBoldChar"/>
          <w:sz w:val="18"/>
        </w:rPr>
        <w:t>ledge sheets need to be turned in on</w:t>
      </w:r>
      <w:r w:rsidR="00047775" w:rsidRPr="00AE7A24">
        <w:rPr>
          <w:rStyle w:val="BodyTextBoldChar"/>
          <w:sz w:val="18"/>
        </w:rPr>
        <w:t xml:space="preserve"> [Date</w:t>
      </w:r>
      <w:r w:rsidR="00AC6549" w:rsidRPr="00AE7A24">
        <w:rPr>
          <w:rStyle w:val="BodyTextBoldChar"/>
          <w:sz w:val="18"/>
        </w:rPr>
        <w:t xml:space="preserve">, preferably the </w:t>
      </w:r>
      <w:r w:rsidR="00047775" w:rsidRPr="00AE7A24">
        <w:rPr>
          <w:rStyle w:val="BodyTextBoldChar"/>
          <w:sz w:val="18"/>
        </w:rPr>
        <w:t>following</w:t>
      </w:r>
      <w:r w:rsidR="00AC6549" w:rsidRPr="00AE7A24">
        <w:rPr>
          <w:rStyle w:val="BodyTextBoldChar"/>
          <w:sz w:val="18"/>
        </w:rPr>
        <w:t xml:space="preserve"> Sunday during</w:t>
      </w:r>
      <w:r w:rsidR="00047775" w:rsidRPr="00AE7A24">
        <w:rPr>
          <w:rStyle w:val="BodyTextBoldChar"/>
          <w:sz w:val="18"/>
        </w:rPr>
        <w:t xml:space="preserve"> the</w:t>
      </w:r>
      <w:r w:rsidR="00AC6549" w:rsidRPr="00AE7A24">
        <w:rPr>
          <w:rStyle w:val="BodyTextBoldChar"/>
          <w:sz w:val="18"/>
        </w:rPr>
        <w:t xml:space="preserve"> </w:t>
      </w:r>
      <w:proofErr w:type="spellStart"/>
      <w:r w:rsidR="00AC6549" w:rsidRPr="00AE7A24">
        <w:rPr>
          <w:rStyle w:val="BodyTextBoldChar"/>
          <w:sz w:val="18"/>
        </w:rPr>
        <w:t>B</w:t>
      </w:r>
      <w:r w:rsidR="00047775" w:rsidRPr="00AE7A24">
        <w:rPr>
          <w:rStyle w:val="BodyTextBoldChar"/>
          <w:sz w:val="18"/>
        </w:rPr>
        <w:t>ala</w:t>
      </w:r>
      <w:proofErr w:type="spellEnd"/>
      <w:r w:rsidR="00047775" w:rsidRPr="00AE7A24">
        <w:rPr>
          <w:rStyle w:val="BodyTextBoldChar"/>
          <w:sz w:val="18"/>
        </w:rPr>
        <w:t xml:space="preserve"> </w:t>
      </w:r>
      <w:proofErr w:type="spellStart"/>
      <w:r w:rsidR="00047775" w:rsidRPr="00AE7A24">
        <w:rPr>
          <w:rStyle w:val="BodyTextBoldChar"/>
          <w:sz w:val="18"/>
        </w:rPr>
        <w:t>Vihar</w:t>
      </w:r>
      <w:proofErr w:type="spellEnd"/>
      <w:r w:rsidR="00047775" w:rsidRPr="00AE7A24">
        <w:rPr>
          <w:rStyle w:val="BodyTextBoldChar"/>
          <w:sz w:val="18"/>
        </w:rPr>
        <w:t xml:space="preserve"> session</w:t>
      </w:r>
      <w:r w:rsidR="0080614C" w:rsidRPr="00AE7A24">
        <w:rPr>
          <w:rStyle w:val="BodyTextBoldChar"/>
          <w:sz w:val="18"/>
        </w:rPr>
        <w:t>]</w:t>
      </w:r>
      <w:r w:rsidR="003605B8" w:rsidRPr="00AE7A24">
        <w:rPr>
          <w:rStyle w:val="BodyTextBoldChar"/>
          <w:sz w:val="18"/>
        </w:rPr>
        <w:t xml:space="preserve"> </w:t>
      </w:r>
    </w:p>
    <w:p w14:paraId="12A5D757" w14:textId="0A985735" w:rsidR="003605B8" w:rsidRPr="00AE7A24" w:rsidRDefault="003605B8">
      <w:pPr>
        <w:pStyle w:val="BodyText"/>
        <w:numPr>
          <w:ilvl w:val="0"/>
          <w:numId w:val="13"/>
        </w:numPr>
        <w:rPr>
          <w:sz w:val="18"/>
        </w:rPr>
      </w:pPr>
      <w:r w:rsidRPr="00AE7A24">
        <w:rPr>
          <w:rStyle w:val="BodyTextBoldChar"/>
          <w:sz w:val="18"/>
        </w:rPr>
        <w:t xml:space="preserve">Each sponsor making a pledge should write their own name, </w:t>
      </w:r>
      <w:r w:rsidR="00047775" w:rsidRPr="00AE7A24">
        <w:rPr>
          <w:rStyle w:val="BodyTextBoldChar"/>
          <w:sz w:val="18"/>
        </w:rPr>
        <w:t xml:space="preserve">and </w:t>
      </w:r>
      <w:r w:rsidRPr="00AE7A24">
        <w:rPr>
          <w:rStyle w:val="BodyTextBoldChar"/>
          <w:sz w:val="18"/>
        </w:rPr>
        <w:t>pledge.</w:t>
      </w:r>
      <w:r w:rsidRPr="00AE7A24">
        <w:rPr>
          <w:sz w:val="18"/>
        </w:rPr>
        <w:t xml:space="preserve"> </w:t>
      </w:r>
      <w:r w:rsidR="00AE7A24">
        <w:rPr>
          <w:sz w:val="18"/>
        </w:rPr>
        <w:t>Participants</w:t>
      </w:r>
      <w:r w:rsidRPr="00AE7A24">
        <w:rPr>
          <w:sz w:val="18"/>
        </w:rPr>
        <w:t xml:space="preserve"> </w:t>
      </w:r>
      <w:r w:rsidR="009B5241" w:rsidRPr="00AE7A24">
        <w:rPr>
          <w:sz w:val="18"/>
        </w:rPr>
        <w:t>should</w:t>
      </w:r>
      <w:r w:rsidRPr="00AE7A24">
        <w:rPr>
          <w:sz w:val="18"/>
        </w:rPr>
        <w:t xml:space="preserve"> collect the pledge in advance but must keep pledge</w:t>
      </w:r>
      <w:r w:rsidR="009B5241" w:rsidRPr="00AE7A24">
        <w:rPr>
          <w:sz w:val="18"/>
        </w:rPr>
        <w:t xml:space="preserve"> sheet</w:t>
      </w:r>
      <w:r w:rsidRPr="00AE7A24">
        <w:rPr>
          <w:sz w:val="18"/>
        </w:rPr>
        <w:t xml:space="preserve"> until all </w:t>
      </w:r>
      <w:r w:rsidR="009B5241" w:rsidRPr="00AE7A24">
        <w:rPr>
          <w:sz w:val="18"/>
        </w:rPr>
        <w:t xml:space="preserve">donations </w:t>
      </w:r>
      <w:r w:rsidRPr="00AE7A24">
        <w:rPr>
          <w:sz w:val="18"/>
        </w:rPr>
        <w:t>are collected.</w:t>
      </w:r>
    </w:p>
    <w:p w14:paraId="7F42D5AE" w14:textId="77777777" w:rsidR="003605B8" w:rsidRPr="00AE7A24" w:rsidRDefault="003605B8">
      <w:pPr>
        <w:pStyle w:val="BodyText"/>
        <w:numPr>
          <w:ilvl w:val="0"/>
          <w:numId w:val="13"/>
        </w:numPr>
        <w:rPr>
          <w:sz w:val="18"/>
        </w:rPr>
      </w:pPr>
      <w:r w:rsidRPr="00AE7A24">
        <w:rPr>
          <w:sz w:val="18"/>
        </w:rPr>
        <w:t>No running or jogging will be allowed</w:t>
      </w:r>
      <w:r w:rsidR="009B5241" w:rsidRPr="00AE7A24">
        <w:rPr>
          <w:sz w:val="18"/>
        </w:rPr>
        <w:t xml:space="preserve"> unless specified by the coordinator</w:t>
      </w:r>
      <w:r w:rsidRPr="00AE7A24">
        <w:rPr>
          <w:sz w:val="18"/>
        </w:rPr>
        <w:t>. Participants are encouraged to wear hats and sunscreen if it’s sunny or bring rain gear if it’s rainy.</w:t>
      </w:r>
    </w:p>
    <w:p w14:paraId="420C7370" w14:textId="0DA4D463" w:rsidR="003605B8" w:rsidRPr="00AE7A24" w:rsidRDefault="003605B8">
      <w:pPr>
        <w:pStyle w:val="BodyText"/>
        <w:rPr>
          <w:sz w:val="18"/>
        </w:rPr>
      </w:pPr>
      <w:r w:rsidRPr="00AE7A24">
        <w:rPr>
          <w:sz w:val="18"/>
        </w:rPr>
        <w:t>We look forward to all our participants having a great time! For questions</w:t>
      </w:r>
      <w:r w:rsidR="005B6BD7" w:rsidRPr="00AE7A24">
        <w:rPr>
          <w:sz w:val="18"/>
        </w:rPr>
        <w:t xml:space="preserve"> or</w:t>
      </w:r>
      <w:r w:rsidRPr="00AE7A24">
        <w:rPr>
          <w:sz w:val="18"/>
        </w:rPr>
        <w:t xml:space="preserve"> concerns, or to volunteer, </w:t>
      </w:r>
      <w:r w:rsidR="00AE7A24" w:rsidRPr="00AE7A24">
        <w:rPr>
          <w:rStyle w:val="BodyTextBoldChar"/>
          <w:sz w:val="18"/>
        </w:rPr>
        <w:t>email</w:t>
      </w:r>
      <w:r w:rsidRPr="00AE7A24">
        <w:rPr>
          <w:rStyle w:val="BodyTextBoldChar"/>
          <w:sz w:val="18"/>
        </w:rPr>
        <w:t xml:space="preserve"> </w:t>
      </w:r>
      <w:r w:rsidR="008C1861" w:rsidRPr="00AE7A24">
        <w:rPr>
          <w:b/>
          <w:sz w:val="18"/>
        </w:rPr>
        <w:t>[W</w:t>
      </w:r>
      <w:r w:rsidR="00E66524" w:rsidRPr="00AE7A24">
        <w:rPr>
          <w:b/>
          <w:sz w:val="18"/>
        </w:rPr>
        <w:t>alkathon coordinator</w:t>
      </w:r>
      <w:r w:rsidR="008C1861" w:rsidRPr="00AE7A24">
        <w:rPr>
          <w:b/>
          <w:sz w:val="18"/>
        </w:rPr>
        <w:t>]</w:t>
      </w:r>
      <w:r w:rsidR="00734763" w:rsidRPr="00AE7A24">
        <w:rPr>
          <w:rStyle w:val="BodyTextBoldChar"/>
          <w:sz w:val="18"/>
        </w:rPr>
        <w:t>.</w:t>
      </w:r>
    </w:p>
    <w:sectPr w:rsidR="003605B8" w:rsidRPr="00AE7A24">
      <w:headerReference w:type="default" r:id="rId9"/>
      <w:footerReference w:type="even" r:id="rId10"/>
      <w:footerReference w:type="default" r:id="rId11"/>
      <w:pgSz w:w="12240" w:h="15840"/>
      <w:pgMar w:top="900" w:right="108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DCE67" w14:textId="77777777" w:rsidR="00CE165F" w:rsidRDefault="00CE165F" w:rsidP="00E04E93">
      <w:r>
        <w:separator/>
      </w:r>
    </w:p>
  </w:endnote>
  <w:endnote w:type="continuationSeparator" w:id="0">
    <w:p w14:paraId="12ED2D96" w14:textId="77777777" w:rsidR="00CE165F" w:rsidRDefault="00CE165F" w:rsidP="00E0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081A" w14:textId="20C56F44" w:rsidR="00FC5547" w:rsidRDefault="00FC5547" w:rsidP="005F57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CF420C6" w14:textId="77777777" w:rsidR="00FC5547" w:rsidRDefault="00FC5547" w:rsidP="00FC55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8474" w14:textId="54F50440" w:rsidR="00FC5547" w:rsidRDefault="00FC5547" w:rsidP="00FC5547">
    <w:pPr>
      <w:pStyle w:val="Footer"/>
      <w:ind w:right="360"/>
    </w:pPr>
  </w:p>
  <w:p w14:paraId="23EE851E" w14:textId="7EE379C5" w:rsidR="00FC5547" w:rsidRDefault="00FC5547" w:rsidP="00FC5547">
    <w:pPr>
      <w:pStyle w:val="Footer"/>
      <w:framePr w:wrap="none" w:vAnchor="text" w:hAnchor="page" w:x="11228" w:y="76"/>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22A067" w14:textId="3D97BE7C" w:rsidR="00E04E93" w:rsidRDefault="00FC5547" w:rsidP="00FC5547">
    <w:pPr>
      <w:pStyle w:val="Footer"/>
      <w:ind w:left="-540"/>
    </w:pPr>
    <w:r w:rsidRPr="00857283">
      <w:rPr>
        <w:noProof/>
      </w:rPr>
      <w:drawing>
        <wp:inline distT="0" distB="0" distL="0" distR="0" wp14:anchorId="0202B99F" wp14:editId="36FC8DB3">
          <wp:extent cx="6182360" cy="283210"/>
          <wp:effectExtent l="0" t="0" r="0"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2360" cy="2832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1CFA9" w14:textId="77777777" w:rsidR="00CE165F" w:rsidRDefault="00CE165F" w:rsidP="00E04E93">
      <w:r>
        <w:separator/>
      </w:r>
    </w:p>
  </w:footnote>
  <w:footnote w:type="continuationSeparator" w:id="0">
    <w:p w14:paraId="41041632" w14:textId="77777777" w:rsidR="00CE165F" w:rsidRDefault="00CE165F" w:rsidP="00E04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50C9" w14:textId="61974267" w:rsidR="00FC5547" w:rsidRDefault="00FC5547" w:rsidP="00AE7A24">
    <w:pPr>
      <w:pStyle w:val="Header"/>
      <w:jc w:val="center"/>
    </w:pPr>
    <w:r w:rsidRPr="00FE180A">
      <w:rPr>
        <w:noProof/>
      </w:rPr>
      <w:drawing>
        <wp:inline distT="0" distB="0" distL="0" distR="0" wp14:anchorId="344889BB" wp14:editId="6FFA6985">
          <wp:extent cx="1521460" cy="1359535"/>
          <wp:effectExtent l="0" t="0" r="0" b="0"/>
          <wp:docPr id="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1359535"/>
                  </a:xfrm>
                  <a:prstGeom prst="rect">
                    <a:avLst/>
                  </a:prstGeom>
                  <a:noFill/>
                  <a:ln>
                    <a:noFill/>
                  </a:ln>
                </pic:spPr>
              </pic:pic>
            </a:graphicData>
          </a:graphic>
        </wp:inline>
      </w:drawing>
    </w:r>
  </w:p>
  <w:p w14:paraId="02DB46C9" w14:textId="31373D93" w:rsidR="00AE7A24" w:rsidRDefault="00AE7A24" w:rsidP="00AE7A24">
    <w:pPr>
      <w:pStyle w:val="Header"/>
      <w:jc w:val="center"/>
    </w:pPr>
  </w:p>
  <w:p w14:paraId="2F41FEDB" w14:textId="77777777" w:rsidR="00AE7A24" w:rsidRDefault="00AE7A24" w:rsidP="00AE7A24">
    <w:pPr>
      <w:pStyle w:val="Header"/>
      <w:jc w:val="center"/>
    </w:pPr>
  </w:p>
  <w:p w14:paraId="614FC593" w14:textId="266F1C98" w:rsidR="00AE7A24" w:rsidRDefault="00AE7A24" w:rsidP="00AE7A24">
    <w:pPr>
      <w:pStyle w:val="Header"/>
      <w:jc w:val="center"/>
    </w:pPr>
    <w:r>
      <w:t>Chinmaya Mission [city or center name] Walk for CORD [year]</w:t>
    </w:r>
  </w:p>
  <w:p w14:paraId="0FA8B828" w14:textId="3CE361D8" w:rsidR="00AE7A24" w:rsidRDefault="00AE7A24" w:rsidP="00AE7A24">
    <w:pPr>
      <w:pStyle w:val="Header"/>
      <w:jc w:val="center"/>
    </w:pPr>
    <w:r>
      <w:t>[Date of the walk]</w:t>
    </w:r>
  </w:p>
  <w:p w14:paraId="3BE6534C" w14:textId="77777777" w:rsidR="00FC5547" w:rsidRDefault="00FC5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BABA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9A1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16A9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22BC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187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A029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8450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5C14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F441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A66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885CCC"/>
    <w:multiLevelType w:val="multilevel"/>
    <w:tmpl w:val="71A42758"/>
    <w:numStyleLink w:val="RulesText"/>
  </w:abstractNum>
  <w:abstractNum w:abstractNumId="11" w15:restartNumberingAfterBreak="0">
    <w:nsid w:val="3E0F1550"/>
    <w:multiLevelType w:val="hybridMultilevel"/>
    <w:tmpl w:val="190E95C4"/>
    <w:lvl w:ilvl="0" w:tplc="226E20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437D7E"/>
    <w:multiLevelType w:val="multilevel"/>
    <w:tmpl w:val="71A42758"/>
    <w:styleLink w:val="RulesText"/>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7B"/>
    <w:rsid w:val="00047775"/>
    <w:rsid w:val="000839F2"/>
    <w:rsid w:val="001C3910"/>
    <w:rsid w:val="00287693"/>
    <w:rsid w:val="002D0D6D"/>
    <w:rsid w:val="002E4764"/>
    <w:rsid w:val="002E570A"/>
    <w:rsid w:val="003605B8"/>
    <w:rsid w:val="004B62C3"/>
    <w:rsid w:val="00523426"/>
    <w:rsid w:val="005B6BD7"/>
    <w:rsid w:val="00734763"/>
    <w:rsid w:val="00754B64"/>
    <w:rsid w:val="0080614C"/>
    <w:rsid w:val="00840AA2"/>
    <w:rsid w:val="00844786"/>
    <w:rsid w:val="008C1861"/>
    <w:rsid w:val="008C3FDD"/>
    <w:rsid w:val="0092568D"/>
    <w:rsid w:val="00930331"/>
    <w:rsid w:val="009419BF"/>
    <w:rsid w:val="00955765"/>
    <w:rsid w:val="009B5241"/>
    <w:rsid w:val="00A03FD7"/>
    <w:rsid w:val="00A47196"/>
    <w:rsid w:val="00A70579"/>
    <w:rsid w:val="00AC6549"/>
    <w:rsid w:val="00AE15DA"/>
    <w:rsid w:val="00AE7A24"/>
    <w:rsid w:val="00B15A4E"/>
    <w:rsid w:val="00B3327B"/>
    <w:rsid w:val="00BF48CC"/>
    <w:rsid w:val="00C72427"/>
    <w:rsid w:val="00CE165F"/>
    <w:rsid w:val="00E04E93"/>
    <w:rsid w:val="00E66524"/>
    <w:rsid w:val="00E9508B"/>
    <w:rsid w:val="00F47858"/>
    <w:rsid w:val="00FC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33D95"/>
  <w15:chartTrackingRefBased/>
  <w15:docId w15:val="{61ABD7B9-2BBD-8E42-860D-FB203273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4763"/>
    <w:rPr>
      <w:rFonts w:ascii="Tahoma" w:hAnsi="Tahoma" w:cs="Arial"/>
      <w:b/>
      <w:bCs/>
      <w:kern w:val="32"/>
      <w:sz w:val="32"/>
      <w:szCs w:val="32"/>
      <w:lang w:val="en-US" w:eastAsia="en-US" w:bidi="ar-SA"/>
    </w:rPr>
  </w:style>
  <w:style w:type="paragraph" w:styleId="BalloonText">
    <w:name w:val="Balloon Text"/>
    <w:basedOn w:val="Normal"/>
    <w:semiHidden/>
    <w:rPr>
      <w:rFonts w:cs="Tahoma"/>
      <w:sz w:val="16"/>
      <w:szCs w:val="16"/>
    </w:rPr>
  </w:style>
  <w:style w:type="table" w:styleId="TableGrid">
    <w:name w:val="Table Grid"/>
    <w:basedOn w:val="TableNormal"/>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80"/>
    </w:pPr>
    <w:rPr>
      <w:sz w:val="20"/>
      <w:szCs w:val="20"/>
    </w:rPr>
  </w:style>
  <w:style w:type="character" w:customStyle="1" w:styleId="BodyTextChar">
    <w:name w:val="Body Text Char"/>
    <w:link w:val="BodyText"/>
    <w:rPr>
      <w:rFonts w:ascii="Tahoma" w:hAnsi="Tahoma"/>
      <w:lang w:val="en-US" w:eastAsia="en-US" w:bidi="ar-SA"/>
    </w:rPr>
  </w:style>
  <w:style w:type="paragraph" w:customStyle="1" w:styleId="ParticipantName">
    <w:name w:val="Participant Name"/>
    <w:basedOn w:val="BodyText"/>
    <w:pPr>
      <w:tabs>
        <w:tab w:val="left" w:leader="underscore" w:pos="5040"/>
        <w:tab w:val="left" w:pos="5220"/>
        <w:tab w:val="left" w:leader="underscore" w:pos="9720"/>
      </w:tabs>
      <w:spacing w:before="360"/>
    </w:pPr>
  </w:style>
  <w:style w:type="paragraph" w:customStyle="1" w:styleId="PledgeTableHeader">
    <w:name w:val="Pledge Table Header"/>
    <w:basedOn w:val="BodyText"/>
    <w:pPr>
      <w:spacing w:after="0"/>
    </w:pPr>
    <w:rPr>
      <w:b/>
      <w:sz w:val="16"/>
      <w:szCs w:val="16"/>
    </w:rPr>
  </w:style>
  <w:style w:type="paragraph" w:customStyle="1" w:styleId="SponsorName">
    <w:name w:val="Sponsor Name"/>
    <w:basedOn w:val="PledgeTableHeader"/>
    <w:rPr>
      <w:b w:val="0"/>
    </w:rPr>
  </w:style>
  <w:style w:type="paragraph" w:customStyle="1" w:styleId="SponsorAmounts">
    <w:name w:val="Sponsor Amounts"/>
    <w:basedOn w:val="SponsorName"/>
    <w:pPr>
      <w:jc w:val="right"/>
    </w:pPr>
  </w:style>
  <w:style w:type="paragraph" w:customStyle="1" w:styleId="SponsorNumber">
    <w:name w:val="Sponsor Number"/>
    <w:basedOn w:val="SponsorName"/>
    <w:pPr>
      <w:jc w:val="right"/>
    </w:pPr>
    <w:rPr>
      <w:b/>
      <w:bCs/>
    </w:rPr>
  </w:style>
  <w:style w:type="paragraph" w:customStyle="1" w:styleId="MatchingBusinessSponsor">
    <w:name w:val="Matching Business Sponsor"/>
    <w:basedOn w:val="BodyText"/>
    <w:link w:val="MatchingBusinessSponsorChar"/>
    <w:pPr>
      <w:spacing w:before="60" w:after="60"/>
    </w:pPr>
  </w:style>
  <w:style w:type="character" w:customStyle="1" w:styleId="MatchingBusinessSponsorChar">
    <w:name w:val="Matching Business Sponsor Char"/>
    <w:basedOn w:val="BodyTextChar"/>
    <w:link w:val="MatchingBusinessSponsor"/>
    <w:rPr>
      <w:rFonts w:ascii="Tahoma" w:hAnsi="Tahoma"/>
      <w:lang w:val="en-US" w:eastAsia="en-US" w:bidi="ar-SA"/>
    </w:rPr>
  </w:style>
  <w:style w:type="paragraph" w:customStyle="1" w:styleId="EventDate">
    <w:name w:val="Event Date"/>
    <w:basedOn w:val="BodyText"/>
    <w:link w:val="EventDateChar"/>
    <w:pPr>
      <w:jc w:val="center"/>
    </w:pPr>
    <w:rPr>
      <w:sz w:val="28"/>
    </w:rPr>
  </w:style>
  <w:style w:type="character" w:customStyle="1" w:styleId="EventDateChar">
    <w:name w:val="Event Date Char"/>
    <w:link w:val="EventDate"/>
    <w:rPr>
      <w:rFonts w:ascii="Tahoma" w:hAnsi="Tahoma"/>
      <w:sz w:val="28"/>
      <w:lang w:val="en-US" w:eastAsia="en-US" w:bidi="ar-SA"/>
    </w:rPr>
  </w:style>
  <w:style w:type="paragraph" w:customStyle="1" w:styleId="FormTitle">
    <w:name w:val="Form Title"/>
    <w:basedOn w:val="Normal"/>
    <w:pPr>
      <w:spacing w:after="60"/>
      <w:jc w:val="center"/>
      <w:outlineLvl w:val="0"/>
    </w:pPr>
    <w:rPr>
      <w:rFonts w:cs="Arial"/>
      <w:bCs/>
      <w:kern w:val="28"/>
      <w:sz w:val="36"/>
      <w:szCs w:val="32"/>
    </w:rPr>
  </w:style>
  <w:style w:type="paragraph" w:customStyle="1" w:styleId="BodyTextBold">
    <w:name w:val="Body Text (Bold)"/>
    <w:basedOn w:val="BodyText"/>
    <w:link w:val="BodyTextBoldChar"/>
    <w:rPr>
      <w:b/>
    </w:rPr>
  </w:style>
  <w:style w:type="character" w:customStyle="1" w:styleId="BodyTextBoldChar">
    <w:name w:val="Body Text (Bold) Char"/>
    <w:link w:val="BodyTextBold"/>
    <w:rPr>
      <w:rFonts w:ascii="Tahoma" w:hAnsi="Tahoma"/>
      <w:b/>
      <w:lang w:val="en-US" w:eastAsia="en-US" w:bidi="ar-SA"/>
    </w:rPr>
  </w:style>
  <w:style w:type="numbering" w:customStyle="1" w:styleId="RulesText">
    <w:name w:val="Rules Text"/>
    <w:basedOn w:val="NoList"/>
    <w:pPr>
      <w:numPr>
        <w:numId w:val="14"/>
      </w:numPr>
    </w:pPr>
  </w:style>
  <w:style w:type="paragraph" w:customStyle="1" w:styleId="PageTitle">
    <w:name w:val="Page Title"/>
    <w:basedOn w:val="Normal"/>
    <w:pPr>
      <w:spacing w:after="120"/>
      <w:jc w:val="center"/>
      <w:outlineLvl w:val="0"/>
    </w:pPr>
    <w:rPr>
      <w:rFonts w:ascii="Arial" w:hAnsi="Arial" w:cs="Arial"/>
      <w:bCs/>
      <w:kern w:val="28"/>
      <w:sz w:val="36"/>
      <w:szCs w:val="32"/>
    </w:rPr>
  </w:style>
  <w:style w:type="character" w:styleId="Hyperlink">
    <w:name w:val="Hyperlink"/>
    <w:rsid w:val="00734763"/>
    <w:rPr>
      <w:color w:val="0000FF"/>
      <w:u w:val="single"/>
    </w:rPr>
  </w:style>
  <w:style w:type="paragraph" w:styleId="Header">
    <w:name w:val="header"/>
    <w:basedOn w:val="Normal"/>
    <w:link w:val="HeaderChar"/>
    <w:uiPriority w:val="99"/>
    <w:rsid w:val="00E04E93"/>
    <w:pPr>
      <w:tabs>
        <w:tab w:val="center" w:pos="4680"/>
        <w:tab w:val="right" w:pos="9360"/>
      </w:tabs>
    </w:pPr>
  </w:style>
  <w:style w:type="character" w:customStyle="1" w:styleId="HeaderChar">
    <w:name w:val="Header Char"/>
    <w:link w:val="Header"/>
    <w:uiPriority w:val="99"/>
    <w:rsid w:val="00E04E93"/>
    <w:rPr>
      <w:rFonts w:ascii="Tahoma" w:hAnsi="Tahoma"/>
      <w:sz w:val="24"/>
      <w:szCs w:val="24"/>
    </w:rPr>
  </w:style>
  <w:style w:type="paragraph" w:styleId="Footer">
    <w:name w:val="footer"/>
    <w:basedOn w:val="Normal"/>
    <w:link w:val="FooterChar"/>
    <w:uiPriority w:val="99"/>
    <w:rsid w:val="00E04E93"/>
    <w:pPr>
      <w:tabs>
        <w:tab w:val="center" w:pos="4680"/>
        <w:tab w:val="right" w:pos="9360"/>
      </w:tabs>
    </w:pPr>
  </w:style>
  <w:style w:type="character" w:customStyle="1" w:styleId="FooterChar">
    <w:name w:val="Footer Char"/>
    <w:link w:val="Footer"/>
    <w:uiPriority w:val="99"/>
    <w:rsid w:val="00E04E93"/>
    <w:rPr>
      <w:rFonts w:ascii="Tahoma" w:hAnsi="Tahoma"/>
      <w:sz w:val="24"/>
      <w:szCs w:val="24"/>
    </w:rPr>
  </w:style>
  <w:style w:type="character" w:styleId="PageNumber">
    <w:name w:val="page number"/>
    <w:rsid w:val="00FC5547"/>
  </w:style>
  <w:style w:type="character" w:styleId="UnresolvedMention">
    <w:name w:val="Unresolved Mention"/>
    <w:basedOn w:val="DefaultParagraphFont"/>
    <w:uiPriority w:val="99"/>
    <w:semiHidden/>
    <w:unhideWhenUsed/>
    <w:rsid w:val="00AE7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128083">
      <w:bodyDiv w:val="1"/>
      <w:marLeft w:val="0"/>
      <w:marRight w:val="0"/>
      <w:marTop w:val="0"/>
      <w:marBottom w:val="0"/>
      <w:divBdr>
        <w:top w:val="none" w:sz="0" w:space="0" w:color="auto"/>
        <w:left w:val="none" w:sz="0" w:space="0" w:color="auto"/>
        <w:bottom w:val="none" w:sz="0" w:space="0" w:color="auto"/>
        <w:right w:val="none" w:sz="0" w:space="0" w:color="auto"/>
      </w:divBdr>
      <w:divsChild>
        <w:div w:id="163317197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rdus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pathial\LOCALS~1\Temp\TCDA6.tmp\Walk-a-thon%20pledg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C:\DOCUME~1\spathial\LOCALS~1\Temp\TCDA6.tmp\Walk-a-thon pledge form.dot</Template>
  <TotalTime>8</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It’s time for the Chinmaya Mission Portland’s Annual “walk for C</vt:lpstr>
    </vt:vector>
  </TitlesOfParts>
  <Company>Microsoft Corporation</Company>
  <LinksUpToDate>false</LinksUpToDate>
  <CharactersWithSpaces>3272</CharactersWithSpaces>
  <SharedDoc>false</SharedDoc>
  <HLinks>
    <vt:vector size="6" baseType="variant">
      <vt:variant>
        <vt:i4>2490484</vt:i4>
      </vt:variant>
      <vt:variant>
        <vt:i4>0</vt:i4>
      </vt:variant>
      <vt:variant>
        <vt:i4>0</vt:i4>
      </vt:variant>
      <vt:variant>
        <vt:i4>5</vt:i4>
      </vt:variant>
      <vt:variant>
        <vt:lpwstr>http://www.cordusa.org/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time for the Chinmaya Mission Portland’s Annual “walk for C</dc:title>
  <dc:subject/>
  <dc:creator>Subha Pathial</dc:creator>
  <cp:keywords/>
  <cp:lastModifiedBy>Microsoft Office User</cp:lastModifiedBy>
  <cp:revision>3</cp:revision>
  <cp:lastPrinted>2003-06-25T00:32:00Z</cp:lastPrinted>
  <dcterms:created xsi:type="dcterms:W3CDTF">2023-03-27T15:56:00Z</dcterms:created>
  <dcterms:modified xsi:type="dcterms:W3CDTF">2023-03-27T16:23:00Z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TC010210441033</vt:lpwstr>
  </property>
</Properties>
</file>